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F3" w:rsidRPr="001D096B" w:rsidRDefault="00B62C79" w:rsidP="001D096B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0809988"/>
          <w:placeholder>
            <w:docPart w:val="E5AF058F2C054226A3B914AA17C223C2"/>
          </w:placeholder>
          <w:date w:fullDate="2018-08-0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A554E">
            <w:rPr>
              <w:rFonts w:ascii="Times New Roman" w:hAnsi="Times New Roman" w:cs="Times New Roman"/>
              <w:sz w:val="24"/>
              <w:szCs w:val="24"/>
            </w:rPr>
            <w:t>7 sierpnia 2018</w:t>
          </w:r>
        </w:sdtContent>
      </w:sdt>
      <w:r w:rsidR="00960E58">
        <w:rPr>
          <w:rFonts w:ascii="Times New Roman" w:hAnsi="Times New Roman" w:cs="Times New Roman"/>
          <w:sz w:val="24"/>
          <w:szCs w:val="24"/>
        </w:rPr>
        <w:t xml:space="preserve"> </w:t>
      </w:r>
      <w:r w:rsidR="001D096B">
        <w:rPr>
          <w:rFonts w:ascii="Times New Roman" w:hAnsi="Times New Roman" w:cs="Times New Roman"/>
          <w:sz w:val="24"/>
          <w:szCs w:val="24"/>
        </w:rPr>
        <w:t>r</w:t>
      </w:r>
    </w:p>
    <w:p w:rsidR="009C6DF3" w:rsidRPr="001D096B" w:rsidRDefault="000A554E" w:rsidP="00B5714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Nasz znak: </w:t>
      </w:r>
      <w:r>
        <w:rPr>
          <w:rFonts w:ascii="Times New Roman" w:hAnsi="Times New Roman" w:cs="Times New Roman"/>
          <w:color w:val="000000" w:themeColor="text1"/>
        </w:rPr>
        <w:tab/>
        <w:t>SNW/ZP-317-29</w:t>
      </w:r>
      <w:r w:rsidR="009C6DF3" w:rsidRPr="001D096B">
        <w:rPr>
          <w:rFonts w:ascii="Times New Roman" w:hAnsi="Times New Roman" w:cs="Times New Roman"/>
          <w:color w:val="000000" w:themeColor="text1"/>
        </w:rPr>
        <w:t>/2018</w:t>
      </w:r>
    </w:p>
    <w:p w:rsidR="009C6DF3" w:rsidRPr="001D096B" w:rsidRDefault="00D315EF" w:rsidP="009C6DF3">
      <w:pPr>
        <w:spacing w:before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MODYFIKACJA TREŚCI ZAPYTANIA OFERTOWEGO</w:t>
      </w:r>
      <w:r w:rsidR="00B8399B">
        <w:rPr>
          <w:rFonts w:ascii="Times New Roman" w:hAnsi="Times New Roman" w:cs="Times New Roman"/>
          <w:b/>
          <w:bCs/>
          <w:color w:val="000000" w:themeColor="text1"/>
        </w:rPr>
        <w:t xml:space="preserve"> 1</w:t>
      </w:r>
    </w:p>
    <w:p w:rsidR="00B8399B" w:rsidRPr="00B8399B" w:rsidRDefault="009C6DF3" w:rsidP="00B8399B">
      <w:pPr>
        <w:jc w:val="both"/>
        <w:rPr>
          <w:rFonts w:ascii="Times New Roman" w:hAnsi="Times New Roman" w:cs="Times New Roman"/>
          <w:b/>
          <w:noProof/>
        </w:rPr>
      </w:pPr>
      <w:r w:rsidRPr="00B8399B">
        <w:rPr>
          <w:rFonts w:ascii="Times New Roman" w:hAnsi="Times New Roman" w:cs="Times New Roman"/>
          <w:color w:val="000000" w:themeColor="text1"/>
          <w:shd w:val="clear" w:color="auto" w:fill="FFFFFF"/>
        </w:rPr>
        <w:t>Szpital Na Wyspie Sp. z o.o.</w:t>
      </w:r>
      <w:r w:rsidRPr="00B8399B">
        <w:rPr>
          <w:rFonts w:ascii="Times New Roman" w:hAnsi="Times New Roman" w:cs="Times New Roman"/>
          <w:color w:val="000000" w:themeColor="text1"/>
        </w:rPr>
        <w:t xml:space="preserve"> wprowadza modyfikację w postępowaniu prowadzonym w trybie</w:t>
      </w:r>
      <w:r w:rsidR="00B8399B" w:rsidRPr="00B8399B">
        <w:rPr>
          <w:rFonts w:ascii="Times New Roman" w:hAnsi="Times New Roman" w:cs="Times New Roman"/>
          <w:color w:val="000000" w:themeColor="text1"/>
        </w:rPr>
        <w:t xml:space="preserve"> zapytania ofertowego</w:t>
      </w:r>
      <w:r w:rsidRPr="00B8399B">
        <w:rPr>
          <w:rFonts w:ascii="Times New Roman" w:hAnsi="Times New Roman" w:cs="Times New Roman"/>
          <w:color w:val="000000" w:themeColor="text1"/>
        </w:rPr>
        <w:t>, przedmiot zamówienia:</w:t>
      </w:r>
      <w:r w:rsidR="000A554E">
        <w:rPr>
          <w:rFonts w:ascii="Times New Roman" w:hAnsi="Times New Roman" w:cs="Times New Roman"/>
          <w:color w:val="000000" w:themeColor="text1"/>
        </w:rPr>
        <w:t xml:space="preserve"> </w:t>
      </w:r>
      <w:r w:rsidR="000A554E" w:rsidRPr="000A554E">
        <w:rPr>
          <w:rFonts w:ascii="Times New Roman" w:hAnsi="Times New Roman" w:cs="Times New Roman"/>
          <w:lang w:eastAsia="ar-SA"/>
        </w:rPr>
        <w:t>Zakupu ratalnego sprzętu rehabilitacyjnego na potrzeby Szpitala Na Wyspie Sp. z o.o. z siedzibą w Żarach przy ul. Pszennej 2.</w:t>
      </w:r>
    </w:p>
    <w:p w:rsidR="009C6DF3" w:rsidRPr="001D096B" w:rsidRDefault="009C6DF3" w:rsidP="009C6DF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26EA8" w:rsidRDefault="009C6DF3" w:rsidP="00C26EA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6EA8">
        <w:rPr>
          <w:rFonts w:ascii="Times New Roman" w:hAnsi="Times New Roman" w:cs="Times New Roman"/>
          <w:color w:val="000000" w:themeColor="text1"/>
        </w:rPr>
        <w:t>Zamawiający wprowa</w:t>
      </w:r>
      <w:r w:rsidR="00EE0A77" w:rsidRPr="00C26EA8">
        <w:rPr>
          <w:rFonts w:ascii="Times New Roman" w:hAnsi="Times New Roman" w:cs="Times New Roman"/>
          <w:color w:val="000000" w:themeColor="text1"/>
        </w:rPr>
        <w:t>dza modyfikację SIWZ w za</w:t>
      </w:r>
      <w:r w:rsidR="00B82221" w:rsidRPr="00C26EA8">
        <w:rPr>
          <w:rFonts w:ascii="Times New Roman" w:hAnsi="Times New Roman" w:cs="Times New Roman"/>
          <w:color w:val="000000" w:themeColor="text1"/>
        </w:rPr>
        <w:t>kresie</w:t>
      </w:r>
      <w:r w:rsidR="00C26EA8">
        <w:rPr>
          <w:rFonts w:ascii="Times New Roman" w:hAnsi="Times New Roman" w:cs="Times New Roman"/>
          <w:color w:val="000000" w:themeColor="text1"/>
        </w:rPr>
        <w:t>:</w:t>
      </w:r>
    </w:p>
    <w:p w:rsidR="009C6DF3" w:rsidRDefault="000A554E" w:rsidP="00C26E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6EA8">
        <w:rPr>
          <w:rFonts w:ascii="Times New Roman" w:hAnsi="Times New Roman" w:cs="Times New Roman"/>
          <w:color w:val="000000" w:themeColor="text1"/>
        </w:rPr>
        <w:t xml:space="preserve"> Załącznika nr 4 – Gwarancja i serwis</w:t>
      </w:r>
      <w:r w:rsidR="00C26EA8">
        <w:rPr>
          <w:rFonts w:ascii="Times New Roman" w:hAnsi="Times New Roman" w:cs="Times New Roman"/>
          <w:color w:val="000000" w:themeColor="text1"/>
        </w:rPr>
        <w:t>, pkt. 6 i 7</w:t>
      </w:r>
      <w:r w:rsidR="00EE0A77" w:rsidRPr="00C26EA8">
        <w:rPr>
          <w:rFonts w:ascii="Times New Roman" w:hAnsi="Times New Roman" w:cs="Times New Roman"/>
          <w:color w:val="000000" w:themeColor="text1"/>
        </w:rPr>
        <w:t>.</w:t>
      </w:r>
    </w:p>
    <w:p w:rsidR="00C26EA8" w:rsidRPr="00C26EA8" w:rsidRDefault="00551679" w:rsidP="00C26E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Załącznika nr 5 – Projekt Umowy, §5 ust. 6 i 7 (modyfikacja treści) oraz §6 ust. 2 pkt. 4 (wykreśla się) </w:t>
      </w:r>
    </w:p>
    <w:p w:rsidR="00EE0A77" w:rsidRPr="001D096B" w:rsidRDefault="00EE0A77" w:rsidP="009C6DF3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W/w Załączniki po modyfikacji </w:t>
      </w:r>
      <w:r w:rsidR="00B8399B">
        <w:rPr>
          <w:rFonts w:ascii="Times New Roman" w:hAnsi="Times New Roman" w:cs="Times New Roman"/>
          <w:color w:val="000000" w:themeColor="text1"/>
        </w:rPr>
        <w:t>stanowi</w:t>
      </w:r>
      <w:r>
        <w:rPr>
          <w:rFonts w:ascii="Times New Roman" w:hAnsi="Times New Roman" w:cs="Times New Roman"/>
          <w:color w:val="000000" w:themeColor="text1"/>
        </w:rPr>
        <w:t xml:space="preserve"> załącznik do niniejszej Modyfikacji</w:t>
      </w:r>
    </w:p>
    <w:p w:rsidR="001D096B" w:rsidRDefault="001D096B" w:rsidP="001D096B">
      <w:pPr>
        <w:pStyle w:val="Style8"/>
        <w:widowControl/>
        <w:tabs>
          <w:tab w:val="left" w:pos="851"/>
        </w:tabs>
        <w:spacing w:line="274" w:lineRule="exact"/>
        <w:ind w:left="851" w:firstLine="0"/>
        <w:jc w:val="both"/>
        <w:rPr>
          <w:rStyle w:val="FontStyle12"/>
        </w:rPr>
      </w:pPr>
    </w:p>
    <w:p w:rsidR="00444F6D" w:rsidRDefault="00C1046A" w:rsidP="00C1046A">
      <w:pPr>
        <w:pStyle w:val="Style8"/>
        <w:widowControl/>
        <w:tabs>
          <w:tab w:val="left" w:pos="851"/>
        </w:tabs>
        <w:spacing w:line="274" w:lineRule="exact"/>
        <w:ind w:firstLine="0"/>
        <w:jc w:val="both"/>
        <w:rPr>
          <w:rStyle w:val="FontStyle12"/>
        </w:rPr>
      </w:pPr>
      <w:r>
        <w:rPr>
          <w:rStyle w:val="FontStyle12"/>
        </w:rPr>
        <w:t>W związku z wprowadz</w:t>
      </w:r>
      <w:r w:rsidR="000A554E">
        <w:rPr>
          <w:rStyle w:val="FontStyle12"/>
        </w:rPr>
        <w:t>oną modyfikacją Zamawiający zmie</w:t>
      </w:r>
      <w:r w:rsidR="00C26EA8">
        <w:rPr>
          <w:rStyle w:val="FontStyle12"/>
        </w:rPr>
        <w:t>nia termin składania ofert na 09.08.2018r. na godz. 13</w:t>
      </w:r>
      <w:r>
        <w:rPr>
          <w:rStyle w:val="FontStyle12"/>
        </w:rPr>
        <w:t xml:space="preserve">:00, termin otwarcia ofert wyznacza się na </w:t>
      </w:r>
      <w:r w:rsidR="00C26EA8">
        <w:rPr>
          <w:rStyle w:val="FontStyle12"/>
        </w:rPr>
        <w:t>09.08.2018r. na godz. 13</w:t>
      </w:r>
      <w:r>
        <w:rPr>
          <w:rStyle w:val="FontStyle12"/>
        </w:rPr>
        <w:t>:10.</w:t>
      </w:r>
    </w:p>
    <w:p w:rsidR="00C1046A" w:rsidRDefault="00C1046A" w:rsidP="00C1046A">
      <w:pPr>
        <w:pStyle w:val="Style8"/>
        <w:widowControl/>
        <w:tabs>
          <w:tab w:val="left" w:pos="851"/>
        </w:tabs>
        <w:spacing w:line="274" w:lineRule="exact"/>
        <w:ind w:firstLine="0"/>
        <w:jc w:val="both"/>
        <w:rPr>
          <w:rStyle w:val="FontStyle12"/>
        </w:rPr>
      </w:pPr>
    </w:p>
    <w:p w:rsidR="001D096B" w:rsidRDefault="001D096B" w:rsidP="001D096B">
      <w:pPr>
        <w:pStyle w:val="Style8"/>
        <w:widowControl/>
        <w:tabs>
          <w:tab w:val="left" w:pos="851"/>
        </w:tabs>
        <w:spacing w:line="274" w:lineRule="exact"/>
        <w:ind w:left="851" w:firstLine="0"/>
        <w:jc w:val="both"/>
        <w:rPr>
          <w:rStyle w:val="FontStyle12"/>
        </w:rPr>
      </w:pPr>
      <w:r>
        <w:rPr>
          <w:rStyle w:val="FontStyle12"/>
        </w:rPr>
        <w:t>Załączniki:</w:t>
      </w:r>
    </w:p>
    <w:p w:rsidR="001D096B" w:rsidRDefault="000A554E" w:rsidP="001D096B">
      <w:pPr>
        <w:pStyle w:val="Style8"/>
        <w:widowControl/>
        <w:tabs>
          <w:tab w:val="left" w:pos="851"/>
        </w:tabs>
        <w:spacing w:line="274" w:lineRule="exact"/>
        <w:ind w:left="851" w:firstLine="0"/>
        <w:jc w:val="both"/>
        <w:rPr>
          <w:rStyle w:val="FontStyle12"/>
        </w:rPr>
      </w:pPr>
      <w:r>
        <w:rPr>
          <w:rStyle w:val="FontStyle12"/>
        </w:rPr>
        <w:t>Załącznik nr 4</w:t>
      </w:r>
      <w:r w:rsidR="00C1046A">
        <w:rPr>
          <w:rStyle w:val="FontStyle12"/>
        </w:rPr>
        <w:t xml:space="preserve"> </w:t>
      </w:r>
      <w:r w:rsidR="00C26EA8">
        <w:rPr>
          <w:rStyle w:val="FontStyle12"/>
        </w:rPr>
        <w:t>–</w:t>
      </w:r>
      <w:r w:rsidR="00C1046A">
        <w:rPr>
          <w:rStyle w:val="FontStyle12"/>
        </w:rPr>
        <w:t xml:space="preserve"> </w:t>
      </w:r>
      <w:r w:rsidR="00C26EA8">
        <w:rPr>
          <w:rStyle w:val="FontStyle12"/>
        </w:rPr>
        <w:t>Gwarancja i serwis -</w:t>
      </w:r>
      <w:r w:rsidR="001D096B">
        <w:rPr>
          <w:rStyle w:val="FontStyle12"/>
        </w:rPr>
        <w:t xml:space="preserve"> po modyfikacji</w:t>
      </w:r>
    </w:p>
    <w:p w:rsidR="00551679" w:rsidRDefault="00551679" w:rsidP="001D096B">
      <w:pPr>
        <w:pStyle w:val="Style8"/>
        <w:widowControl/>
        <w:tabs>
          <w:tab w:val="left" w:pos="851"/>
        </w:tabs>
        <w:spacing w:line="274" w:lineRule="exact"/>
        <w:ind w:left="851" w:firstLine="0"/>
        <w:jc w:val="both"/>
        <w:rPr>
          <w:rStyle w:val="FontStyle12"/>
        </w:rPr>
      </w:pPr>
      <w:r>
        <w:rPr>
          <w:rStyle w:val="FontStyle12"/>
        </w:rPr>
        <w:t>Załącznik nr 5 – Umowa projekt – po modyfikacji</w:t>
      </w:r>
    </w:p>
    <w:p w:rsidR="00984D8A" w:rsidRPr="001D096B" w:rsidRDefault="00984D8A" w:rsidP="001D096B">
      <w:pPr>
        <w:pStyle w:val="Style8"/>
        <w:widowControl/>
        <w:tabs>
          <w:tab w:val="left" w:pos="851"/>
        </w:tabs>
        <w:spacing w:line="274" w:lineRule="exact"/>
        <w:ind w:left="851" w:firstLine="0"/>
        <w:jc w:val="both"/>
        <w:rPr>
          <w:rStyle w:val="FontStyle11"/>
          <w:b w:val="0"/>
          <w:bCs w:val="0"/>
        </w:rPr>
      </w:pPr>
    </w:p>
    <w:p w:rsidR="001D096B" w:rsidRPr="00F87829" w:rsidRDefault="001D096B" w:rsidP="001D096B">
      <w:pPr>
        <w:pStyle w:val="Akapitzlist"/>
        <w:spacing w:after="0"/>
        <w:ind w:left="900"/>
        <w:jc w:val="both"/>
        <w:rPr>
          <w:b/>
        </w:rPr>
      </w:pPr>
    </w:p>
    <w:p w:rsidR="001D096B" w:rsidRDefault="001D096B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A8" w:rsidRPr="00C26EA8" w:rsidRDefault="00C26EA8" w:rsidP="00C26EA8">
      <w:pPr>
        <w:keepNext/>
        <w:tabs>
          <w:tab w:val="left" w:pos="0"/>
        </w:tabs>
        <w:spacing w:after="0" w:line="240" w:lineRule="auto"/>
        <w:jc w:val="right"/>
        <w:outlineLvl w:val="7"/>
        <w:rPr>
          <w:rFonts w:ascii="Times New Roman" w:hAnsi="Times New Roman" w:cs="Times New Roman"/>
          <w:i/>
          <w:sz w:val="24"/>
          <w:szCs w:val="20"/>
          <w:lang w:eastAsia="pl-PL"/>
        </w:rPr>
      </w:pPr>
      <w:r w:rsidRPr="00C26EA8">
        <w:rPr>
          <w:rFonts w:ascii="Times New Roman" w:hAnsi="Times New Roman" w:cs="Times New Roman"/>
          <w:i/>
          <w:sz w:val="24"/>
          <w:szCs w:val="20"/>
          <w:lang w:eastAsia="pl-PL"/>
        </w:rPr>
        <w:t>Załącznik nr 4</w:t>
      </w:r>
    </w:p>
    <w:p w:rsidR="00C26EA8" w:rsidRPr="00C26EA8" w:rsidRDefault="00C26EA8" w:rsidP="00C26EA8">
      <w:pPr>
        <w:suppressAutoHyphens/>
        <w:spacing w:after="120" w:line="240" w:lineRule="auto"/>
        <w:jc w:val="right"/>
        <w:rPr>
          <w:rFonts w:ascii="Times New Roman" w:hAnsi="Times New Roman" w:cs="Times New Roman"/>
          <w:lang w:eastAsia="ar-SA"/>
        </w:rPr>
      </w:pPr>
      <w:r w:rsidRPr="00C26EA8">
        <w:rPr>
          <w:rFonts w:ascii="Times New Roman" w:hAnsi="Times New Roman" w:cs="Times New Roman"/>
          <w:lang w:eastAsia="ar-SA"/>
        </w:rPr>
        <w:t>Znak sprawy SNW/ZP-371-29/2018</w:t>
      </w:r>
    </w:p>
    <w:p w:rsidR="00C26EA8" w:rsidRPr="00C26EA8" w:rsidRDefault="00C26EA8" w:rsidP="00C26EA8">
      <w:pPr>
        <w:shd w:val="clear" w:color="auto" w:fill="FFFFFF"/>
        <w:spacing w:before="91" w:after="0" w:line="240" w:lineRule="auto"/>
        <w:ind w:left="542" w:right="422" w:hanging="542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26EA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GWARANCJE I SERWIS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– po modyfikacji</w:t>
      </w:r>
    </w:p>
    <w:p w:rsidR="00C26EA8" w:rsidRPr="00C26EA8" w:rsidRDefault="00C26EA8" w:rsidP="00C26EA8">
      <w:pPr>
        <w:shd w:val="clear" w:color="auto" w:fill="FFFFFF"/>
        <w:spacing w:before="91" w:after="0" w:line="240" w:lineRule="auto"/>
        <w:ind w:left="542" w:right="422" w:hanging="542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26E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OFERUJE następujące warunki SERWISU i GWARANCJI.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3293"/>
        <w:gridCol w:w="2340"/>
        <w:gridCol w:w="3600"/>
      </w:tblGrid>
      <w:tr w:rsidR="00C26EA8" w:rsidRPr="00C26EA8" w:rsidTr="00A14FF6"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jc w:val="center"/>
              <w:rPr>
                <w:b/>
              </w:rPr>
            </w:pPr>
            <w:r w:rsidRPr="00C26EA8">
              <w:rPr>
                <w:b/>
              </w:rPr>
              <w:t>Wartość wymagana</w:t>
            </w:r>
          </w:p>
        </w:tc>
        <w:tc>
          <w:tcPr>
            <w:tcW w:w="3600" w:type="dxa"/>
          </w:tcPr>
          <w:p w:rsidR="00C26EA8" w:rsidRPr="00C26EA8" w:rsidRDefault="00C26EA8" w:rsidP="00C26EA8">
            <w:pPr>
              <w:snapToGrid w:val="0"/>
              <w:jc w:val="center"/>
              <w:rPr>
                <w:b/>
              </w:rPr>
            </w:pPr>
            <w:r w:rsidRPr="00C26EA8">
              <w:rPr>
                <w:b/>
              </w:rPr>
              <w:t>Wartość oferowana</w:t>
            </w:r>
          </w:p>
        </w:tc>
      </w:tr>
      <w:tr w:rsidR="00C26EA8" w:rsidRPr="00C26EA8" w:rsidTr="00A14FF6"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6E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Okres gwarancji minimum 24 miesiące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600" w:type="dxa"/>
            <w:vAlign w:val="center"/>
          </w:tcPr>
          <w:p w:rsidR="00C26EA8" w:rsidRPr="00C26EA8" w:rsidRDefault="00C26EA8" w:rsidP="00C26EA8">
            <w:pPr>
              <w:shd w:val="clear" w:color="auto" w:fill="FFFFFF"/>
              <w:spacing w:after="0" w:line="240" w:lineRule="auto"/>
              <w:ind w:left="290" w:right="420" w:hanging="290"/>
              <w:jc w:val="both"/>
              <w:rPr>
                <w:rFonts w:ascii="Times New Roman" w:hAnsi="Times New Roman" w:cs="Times New Roman"/>
                <w:sz w:val="24"/>
                <w:szCs w:val="25"/>
                <w:lang w:eastAsia="pl-PL"/>
              </w:rPr>
            </w:pPr>
            <w:r w:rsidRPr="00C26EA8">
              <w:rPr>
                <w:rFonts w:ascii="Times New Roman" w:hAnsi="Times New Roman" w:cs="Times New Roman"/>
                <w:sz w:val="24"/>
                <w:szCs w:val="25"/>
                <w:lang w:eastAsia="pl-PL"/>
              </w:rPr>
              <w:t xml:space="preserve">……………….miesięcy </w:t>
            </w:r>
          </w:p>
        </w:tc>
      </w:tr>
      <w:tr w:rsidR="00C26EA8" w:rsidRPr="00C26EA8" w:rsidTr="00A14FF6"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6E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Przeglądy i naprawy gwarancyjne wykonywane będą przez autoryzowany Serwis producenta aparatu zgodnie z dokumentacją producenta, dokonywane na koszt Wykonawcy po uprzednim uzgodnieniu terminu z Zamawiającym,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A8" w:rsidRPr="00C26EA8" w:rsidTr="00A14FF6"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6E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Uzgodniony harmonogram przeglądów zostanie dostarczony wraz ze sprzętem.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60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A8" w:rsidRPr="00C26EA8" w:rsidTr="00A14FF6"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6E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 terminową realizację przeglądów i konserwacji zgodnie z harmonogramem odpowiada Wykonawca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60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A8" w:rsidRPr="00C26EA8" w:rsidTr="00A14FF6"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6E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Konsultacje w sprawach reklamacji odbywać się będą poprzez bezpośredni kontakt z wyznaczonym inżynierem serwisowym (tel. Fax. E-mail)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60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A8" w:rsidRPr="00C26EA8" w:rsidTr="00A14FF6"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8">
              <w:rPr>
                <w:rFonts w:ascii="Times New Roman" w:hAnsi="Times New Roman" w:cs="Times New Roman"/>
                <w:b/>
                <w:sz w:val="20"/>
                <w:szCs w:val="20"/>
              </w:rPr>
              <w:t>W przypadku, gdy w okresie gwarancji stwierdzona zostanie wada niewymagająca importu części, Wykonawca zobowiązuje się do jej usunięcia niezwłocznie, l</w:t>
            </w:r>
            <w:r w:rsidRPr="00C26EA8">
              <w:rPr>
                <w:rFonts w:ascii="Times New Roman" w:hAnsi="Times New Roman" w:cs="Times New Roman"/>
                <w:b/>
                <w:sz w:val="20"/>
                <w:szCs w:val="20"/>
              </w:rPr>
              <w:t>ecz nie później niż w terminie 10</w:t>
            </w:r>
            <w:r w:rsidRPr="00C26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dni roboczych, przez które rozumie się dni od poniedziałku do piątku za wyjątkiem dni ustawowo wolnych od pracy, licząc od daty jego powiadomienia. W przypadku, gdy w okresie gwarancji stwierdzona zostanie wada wymagająca importu części, Wykonawca zobowiązuje się do jej usunięcia niezwłocznie, l</w:t>
            </w:r>
            <w:r w:rsidRPr="00C26EA8">
              <w:rPr>
                <w:rFonts w:ascii="Times New Roman" w:hAnsi="Times New Roman" w:cs="Times New Roman"/>
                <w:b/>
                <w:sz w:val="20"/>
                <w:szCs w:val="20"/>
              </w:rPr>
              <w:t>ecz nie później niż w terminie 21</w:t>
            </w:r>
            <w:r w:rsidRPr="00C26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dni roboczych, przez które rozumie się dni od poniedziałku do piątku za wyjątkiem dni ustawowo wolnych od pracy, licząc od daty jego powiadomienia. </w:t>
            </w:r>
            <w:r w:rsidRPr="00C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Wykonawca potwierdza otrzymanie zgłoszenia na piśmie lub faksem</w:t>
            </w:r>
            <w:r w:rsidRPr="00C26EA8">
              <w:rPr>
                <w:rFonts w:ascii="Times New Roman" w:hAnsi="Times New Roman" w:cs="Times New Roman"/>
                <w:b/>
                <w:sz w:val="20"/>
                <w:szCs w:val="20"/>
              </w:rPr>
              <w:t>. W okresie gwarancji koszty przesyłki kurierskiej związane z przesyłką sprzętu do serwisu jak i z serwisu do Zamawiającego pokrywa Wykonawca.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60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A8" w:rsidRPr="00C26EA8" w:rsidTr="00A14FF6">
        <w:trPr>
          <w:trHeight w:val="551"/>
        </w:trPr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czas naprawy trwającej dłużej niż 3 dni roboczych, przez które rozumie się dni od poniedziałku do piątku za wyjątkiem dni ustawowo wolnych od pracy,  Wykonawca </w:t>
            </w:r>
            <w:r w:rsidRPr="00C26E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dostarczy </w:t>
            </w:r>
            <w:r w:rsidRPr="00C26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miarę dostępności </w:t>
            </w:r>
            <w:r w:rsidRPr="00C26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sprzęt zastępczy. 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60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A8" w:rsidRPr="00C26EA8" w:rsidTr="00A14FF6"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6E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Każda naprawa gwarancyjna powoduje przedłużenie okresu gwarancji o czas przestoju aparatu.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60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A8" w:rsidRPr="00C26EA8" w:rsidTr="00A14FF6"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6E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 dostarcza Zamawiającemu wraz z przedmiotem umowy następujące dokumenty: - Kartę gwarancyjną w języku polskim, - Instrukcję użytkowania w języku polskim, - Wykaz autoryzowanych punktów serwisujących przedmiot zamówienia, - Paszport aparatu dla danego sprzętu.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60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A8" w:rsidRPr="00C26EA8" w:rsidTr="00A14FF6"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6E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przypadku wykonania naprawy gwarancyjnej – potwierdzeniem wykonania usługi będzie karta pracy autoryzowanego serwisu podpisana przez upoważnionego przedstawiciela Zamawiającego oraz wystawienie przez Wykonawcę certyfikatu dopuszczenia sprzętu do eksploatacji klinicznej oraz wpis do Paszportu aparatu.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60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A8" w:rsidRPr="00C26EA8" w:rsidTr="00A14FF6"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6E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przypadku trzykrotnej uzasadnionej reklamacji tej samej części aparatury, Wykonawca wymieni część na nowy, a w przypadku 5.  uzasadnionych reklamacji różnych części aparatury wymieni aparaturę na nową.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60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A8" w:rsidRPr="00C26EA8" w:rsidTr="00A14FF6">
        <w:trPr>
          <w:trHeight w:val="608"/>
        </w:trPr>
        <w:tc>
          <w:tcPr>
            <w:tcW w:w="917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93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6E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 gwarantuje dostępność części zamiennych przez okres co najmniej 10 lat od podpisania umowy.</w:t>
            </w:r>
          </w:p>
        </w:tc>
        <w:tc>
          <w:tcPr>
            <w:tcW w:w="234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2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600" w:type="dxa"/>
          </w:tcPr>
          <w:p w:rsidR="00C26EA8" w:rsidRPr="00C26EA8" w:rsidRDefault="00C26EA8" w:rsidP="00C26EA8">
            <w:pPr>
              <w:shd w:val="clear" w:color="auto" w:fill="FFFFFF"/>
              <w:spacing w:before="91" w:after="0" w:line="240" w:lineRule="auto"/>
              <w:ind w:left="542" w:right="422" w:hanging="5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26EA8" w:rsidRPr="00C26EA8" w:rsidRDefault="00C26EA8" w:rsidP="00C26EA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26EA8">
        <w:rPr>
          <w:rFonts w:ascii="Times New Roman" w:hAnsi="Times New Roman" w:cs="Times New Roman"/>
          <w:u w:val="single"/>
        </w:rPr>
        <w:t xml:space="preserve">Uwaga: </w:t>
      </w:r>
    </w:p>
    <w:p w:rsidR="00C26EA8" w:rsidRPr="00C26EA8" w:rsidRDefault="00C26EA8" w:rsidP="00C26EA8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C26EA8">
        <w:rPr>
          <w:rFonts w:ascii="Times New Roman" w:hAnsi="Times New Roman" w:cs="Times New Roman"/>
          <w:sz w:val="20"/>
        </w:rPr>
        <w:t>Parametry, których wartość określona jest w rubryce „wartość wymagana” stanowią wymagane, których niespełnienie spowoduje odrzucenie oferty.</w:t>
      </w:r>
    </w:p>
    <w:p w:rsidR="00C26EA8" w:rsidRPr="00C26EA8" w:rsidRDefault="00C26EA8" w:rsidP="00C26EA8">
      <w:pPr>
        <w:shd w:val="clear" w:color="auto" w:fill="FFFFFF"/>
        <w:spacing w:after="0" w:line="240" w:lineRule="auto"/>
        <w:ind w:left="544" w:right="420" w:hanging="544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26E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</w:t>
      </w:r>
    </w:p>
    <w:p w:rsidR="00C26EA8" w:rsidRPr="00C26EA8" w:rsidRDefault="00C26EA8" w:rsidP="00C26EA8">
      <w:pPr>
        <w:shd w:val="clear" w:color="auto" w:fill="FFFFFF"/>
        <w:spacing w:after="0" w:line="240" w:lineRule="auto"/>
        <w:ind w:left="544" w:right="420" w:hanging="544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26E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Podpis i pieczęć osoby uprawnionej </w:t>
      </w:r>
    </w:p>
    <w:p w:rsidR="00C26EA8" w:rsidRPr="00C26EA8" w:rsidRDefault="00C26EA8" w:rsidP="00C26EA8">
      <w:pPr>
        <w:shd w:val="clear" w:color="auto" w:fill="FFFFFF"/>
        <w:spacing w:after="0" w:line="240" w:lineRule="auto"/>
        <w:ind w:left="544" w:right="420" w:hanging="544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26E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reprezentowania wykonawcy</w:t>
      </w:r>
    </w:p>
    <w:p w:rsidR="00C26EA8" w:rsidRDefault="00C26EA8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79" w:rsidRDefault="00551679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79" w:rsidRDefault="00551679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79" w:rsidRDefault="00551679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79" w:rsidRDefault="00551679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79" w:rsidRDefault="00551679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79" w:rsidRDefault="00551679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79" w:rsidRDefault="00551679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79" w:rsidRDefault="00551679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79" w:rsidRDefault="00551679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79" w:rsidRDefault="00551679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679" w:rsidRPr="00551679" w:rsidRDefault="00551679" w:rsidP="00551679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551679">
        <w:rPr>
          <w:rFonts w:ascii="Times New Roman" w:hAnsi="Times New Roman" w:cs="Times New Roman"/>
          <w:lang w:eastAsia="ar-SA"/>
        </w:rPr>
        <w:lastRenderedPageBreak/>
        <w:t>Załącznik nr 5</w:t>
      </w:r>
    </w:p>
    <w:p w:rsidR="00551679" w:rsidRPr="00551679" w:rsidRDefault="00551679" w:rsidP="00551679">
      <w:pPr>
        <w:suppressAutoHyphens/>
        <w:spacing w:after="120" w:line="240" w:lineRule="auto"/>
        <w:jc w:val="right"/>
        <w:rPr>
          <w:rFonts w:ascii="Times New Roman" w:hAnsi="Times New Roman" w:cs="Times New Roman"/>
          <w:lang w:eastAsia="ar-SA"/>
        </w:rPr>
      </w:pPr>
      <w:r w:rsidRPr="00551679">
        <w:rPr>
          <w:rFonts w:ascii="Times New Roman" w:hAnsi="Times New Roman" w:cs="Times New Roman"/>
          <w:lang w:eastAsia="ar-SA"/>
        </w:rPr>
        <w:t>Znak sprawy SNW/ZP-371-29/2018</w:t>
      </w:r>
    </w:p>
    <w:p w:rsidR="00551679" w:rsidRPr="00551679" w:rsidRDefault="00551679" w:rsidP="00551679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551679" w:rsidRPr="00551679" w:rsidRDefault="00551679" w:rsidP="00551679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551679">
        <w:rPr>
          <w:rFonts w:ascii="Times New Roman" w:hAnsi="Times New Roman" w:cs="Times New Roman"/>
          <w:b/>
          <w:lang w:eastAsia="zh-CN"/>
        </w:rPr>
        <w:t xml:space="preserve">PROJEKT UMOWY </w:t>
      </w:r>
      <w:r>
        <w:rPr>
          <w:rFonts w:ascii="Times New Roman" w:hAnsi="Times New Roman" w:cs="Times New Roman"/>
          <w:b/>
          <w:lang w:eastAsia="zh-CN"/>
        </w:rPr>
        <w:t>– po modyfikacji</w:t>
      </w:r>
    </w:p>
    <w:p w:rsidR="00551679" w:rsidRPr="00551679" w:rsidRDefault="00551679" w:rsidP="00551679">
      <w:pPr>
        <w:shd w:val="clear" w:color="auto" w:fill="FFFFFF"/>
        <w:spacing w:before="91" w:after="0" w:line="240" w:lineRule="auto"/>
        <w:ind w:left="542" w:right="422" w:hanging="542"/>
        <w:rPr>
          <w:rFonts w:ascii="Times New Roman" w:hAnsi="Times New Roman" w:cs="Times New Roman"/>
          <w:color w:val="000000"/>
          <w:lang w:eastAsia="pl-PL"/>
        </w:rPr>
      </w:pPr>
      <w:r w:rsidRPr="00551679">
        <w:rPr>
          <w:rFonts w:ascii="Times New Roman" w:hAnsi="Times New Roman" w:cs="Times New Roman"/>
          <w:color w:val="000000"/>
          <w:spacing w:val="-8"/>
          <w:lang w:eastAsia="pl-PL"/>
        </w:rPr>
        <w:t xml:space="preserve">zawarta w dniu </w:t>
      </w:r>
      <w:r w:rsidRPr="00551679">
        <w:rPr>
          <w:rFonts w:ascii="Times New Roman" w:hAnsi="Times New Roman" w:cs="Times New Roman"/>
          <w:color w:val="000000"/>
          <w:spacing w:val="9"/>
          <w:lang w:eastAsia="pl-PL"/>
        </w:rPr>
        <w:t>..........</w:t>
      </w:r>
      <w:r w:rsidRPr="0055167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551679">
        <w:rPr>
          <w:rFonts w:ascii="Times New Roman" w:hAnsi="Times New Roman" w:cs="Times New Roman"/>
          <w:color w:val="000000"/>
          <w:spacing w:val="-8"/>
          <w:lang w:eastAsia="pl-PL"/>
        </w:rPr>
        <w:t xml:space="preserve">w </w:t>
      </w:r>
      <w:r w:rsidRPr="00551679">
        <w:rPr>
          <w:rFonts w:ascii="Times New Roman" w:hAnsi="Times New Roman" w:cs="Times New Roman"/>
          <w:i/>
          <w:iCs/>
          <w:color w:val="000000"/>
          <w:spacing w:val="-8"/>
          <w:lang w:eastAsia="pl-PL"/>
        </w:rPr>
        <w:t xml:space="preserve">Żarach </w:t>
      </w:r>
      <w:r w:rsidRPr="00551679">
        <w:rPr>
          <w:rFonts w:ascii="Times New Roman" w:hAnsi="Times New Roman" w:cs="Times New Roman"/>
          <w:color w:val="000000"/>
          <w:spacing w:val="-8"/>
          <w:lang w:eastAsia="pl-PL"/>
        </w:rPr>
        <w:t>pomiędzy:</w:t>
      </w:r>
    </w:p>
    <w:p w:rsidR="00551679" w:rsidRPr="00551679" w:rsidRDefault="00551679" w:rsidP="00551679">
      <w:pPr>
        <w:shd w:val="clear" w:color="auto" w:fill="FFFFFF"/>
        <w:spacing w:before="91" w:after="0" w:line="240" w:lineRule="auto"/>
        <w:ind w:left="542" w:right="422" w:hanging="542"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</w:pPr>
      <w:r w:rsidRPr="00551679"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Szpital Na Wyspie Sp. z o.o.</w:t>
      </w:r>
    </w:p>
    <w:p w:rsidR="00551679" w:rsidRPr="00551679" w:rsidRDefault="00551679" w:rsidP="00551679">
      <w:pPr>
        <w:shd w:val="clear" w:color="auto" w:fill="FFFFFF"/>
        <w:spacing w:before="91" w:after="0" w:line="240" w:lineRule="auto"/>
        <w:ind w:left="542" w:right="422" w:hanging="542"/>
        <w:jc w:val="center"/>
        <w:rPr>
          <w:rFonts w:ascii="Times New Roman" w:hAnsi="Times New Roman" w:cs="Times New Roman"/>
          <w:color w:val="000000"/>
          <w:lang w:eastAsia="pl-PL"/>
        </w:rPr>
      </w:pPr>
      <w:r w:rsidRPr="00551679"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68-200 Żary, ul. Pszenna 2</w:t>
      </w:r>
    </w:p>
    <w:p w:rsidR="00551679" w:rsidRPr="00551679" w:rsidRDefault="00551679" w:rsidP="00551679">
      <w:pPr>
        <w:spacing w:before="120" w:after="0"/>
        <w:jc w:val="center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NIP  928-18-52-023</w:t>
      </w:r>
      <w:r w:rsidRPr="00551679">
        <w:rPr>
          <w:rFonts w:ascii="Times New Roman" w:hAnsi="Times New Roman" w:cs="Times New Roman"/>
        </w:rPr>
        <w:tab/>
      </w:r>
      <w:r w:rsidRPr="00551679">
        <w:rPr>
          <w:rFonts w:ascii="Times New Roman" w:hAnsi="Times New Roman" w:cs="Times New Roman"/>
        </w:rPr>
        <w:tab/>
      </w:r>
      <w:r w:rsidRPr="00551679">
        <w:rPr>
          <w:rFonts w:ascii="Times New Roman" w:hAnsi="Times New Roman" w:cs="Times New Roman"/>
        </w:rPr>
        <w:tab/>
        <w:t>REGON     977947094</w:t>
      </w:r>
    </w:p>
    <w:p w:rsidR="00551679" w:rsidRPr="00551679" w:rsidRDefault="00551679" w:rsidP="00551679">
      <w:pPr>
        <w:spacing w:before="120" w:after="0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wpisanym do Krajowego Rejestru Sądowego w Zielonej Górze pod numerem KRS 0000080318</w:t>
      </w:r>
    </w:p>
    <w:p w:rsidR="00551679" w:rsidRPr="00551679" w:rsidRDefault="00551679" w:rsidP="00551679">
      <w:pPr>
        <w:spacing w:before="120" w:after="0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reprezentowanym przez</w:t>
      </w:r>
    </w:p>
    <w:p w:rsidR="00551679" w:rsidRPr="00551679" w:rsidRDefault="00551679" w:rsidP="00551679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Prezes Zarządu</w:t>
      </w:r>
      <w:r w:rsidRPr="00551679">
        <w:rPr>
          <w:rFonts w:ascii="Times New Roman" w:hAnsi="Times New Roman" w:cs="Times New Roman"/>
        </w:rPr>
        <w:tab/>
        <w:t>-</w:t>
      </w:r>
      <w:r w:rsidRPr="00551679">
        <w:rPr>
          <w:rFonts w:ascii="Times New Roman" w:hAnsi="Times New Roman" w:cs="Times New Roman"/>
        </w:rPr>
        <w:tab/>
      </w:r>
      <w:r w:rsidRPr="00551679">
        <w:rPr>
          <w:rFonts w:ascii="Times New Roman" w:hAnsi="Times New Roman" w:cs="Times New Roman"/>
          <w:b/>
          <w:bCs/>
          <w:i/>
          <w:iCs/>
        </w:rPr>
        <w:t xml:space="preserve">Jolanta </w:t>
      </w:r>
      <w:proofErr w:type="spellStart"/>
      <w:r w:rsidRPr="00551679">
        <w:rPr>
          <w:rFonts w:ascii="Times New Roman" w:hAnsi="Times New Roman" w:cs="Times New Roman"/>
          <w:b/>
          <w:bCs/>
          <w:i/>
          <w:iCs/>
        </w:rPr>
        <w:t>Dankiewicz</w:t>
      </w:r>
      <w:proofErr w:type="spellEnd"/>
    </w:p>
    <w:p w:rsidR="00551679" w:rsidRPr="00551679" w:rsidRDefault="00551679" w:rsidP="00551679">
      <w:pPr>
        <w:spacing w:after="0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Zwanym dalej Zamawiającym</w:t>
      </w:r>
    </w:p>
    <w:p w:rsidR="00551679" w:rsidRPr="00551679" w:rsidRDefault="00551679" w:rsidP="00551679">
      <w:pPr>
        <w:shd w:val="clear" w:color="auto" w:fill="FFFFFF"/>
        <w:spacing w:before="91" w:after="0" w:line="240" w:lineRule="auto"/>
        <w:ind w:left="542" w:right="422" w:hanging="542"/>
        <w:jc w:val="both"/>
        <w:rPr>
          <w:rFonts w:ascii="Times New Roman" w:hAnsi="Times New Roman" w:cs="Times New Roman"/>
          <w:color w:val="000000"/>
          <w:lang w:eastAsia="pl-PL"/>
        </w:rPr>
      </w:pPr>
      <w:r w:rsidRPr="00551679">
        <w:rPr>
          <w:rFonts w:ascii="Times New Roman" w:hAnsi="Times New Roman" w:cs="Times New Roman"/>
          <w:color w:val="000000"/>
          <w:lang w:eastAsia="pl-PL"/>
        </w:rPr>
        <w:t>a</w:t>
      </w:r>
    </w:p>
    <w:p w:rsidR="00551679" w:rsidRPr="00551679" w:rsidRDefault="00551679" w:rsidP="00551679">
      <w:pPr>
        <w:shd w:val="clear" w:color="auto" w:fill="FFFFFF"/>
        <w:spacing w:before="91" w:after="0" w:line="240" w:lineRule="auto"/>
        <w:ind w:left="542" w:right="422" w:hanging="542"/>
        <w:jc w:val="both"/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</w:pPr>
      <w:r w:rsidRPr="00551679"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551679" w:rsidRPr="00551679" w:rsidRDefault="00551679" w:rsidP="00551679">
      <w:pPr>
        <w:shd w:val="clear" w:color="auto" w:fill="FFFFFF"/>
        <w:spacing w:before="91" w:after="0" w:line="240" w:lineRule="auto"/>
        <w:ind w:left="542" w:right="422" w:hanging="542"/>
        <w:jc w:val="both"/>
        <w:rPr>
          <w:rFonts w:ascii="Times New Roman" w:hAnsi="Times New Roman" w:cs="Times New Roman"/>
          <w:color w:val="000000"/>
          <w:lang w:eastAsia="pl-PL"/>
        </w:rPr>
      </w:pPr>
      <w:r w:rsidRPr="00551679">
        <w:rPr>
          <w:rFonts w:ascii="Times New Roman" w:hAnsi="Times New Roman" w:cs="Times New Roman"/>
          <w:color w:val="000000"/>
          <w:lang w:eastAsia="pl-PL"/>
        </w:rPr>
        <w:t xml:space="preserve">reprezentowanym przez: </w:t>
      </w:r>
    </w:p>
    <w:p w:rsidR="00551679" w:rsidRPr="00551679" w:rsidRDefault="00551679" w:rsidP="00551679">
      <w:pPr>
        <w:shd w:val="clear" w:color="auto" w:fill="FFFFFF"/>
        <w:spacing w:before="91" w:after="0" w:line="240" w:lineRule="auto"/>
        <w:ind w:left="542" w:right="422" w:hanging="542"/>
        <w:jc w:val="both"/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</w:pPr>
      <w:r w:rsidRPr="00551679">
        <w:rPr>
          <w:rFonts w:ascii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</w:p>
    <w:p w:rsidR="00551679" w:rsidRPr="00551679" w:rsidRDefault="00551679" w:rsidP="00551679">
      <w:pPr>
        <w:shd w:val="clear" w:color="auto" w:fill="FFFFFF"/>
        <w:spacing w:before="91" w:after="0" w:line="240" w:lineRule="auto"/>
        <w:ind w:left="542" w:right="422" w:hanging="542"/>
        <w:jc w:val="both"/>
        <w:rPr>
          <w:rFonts w:ascii="Times New Roman" w:hAnsi="Times New Roman" w:cs="Times New Roman"/>
          <w:color w:val="000000"/>
          <w:lang w:eastAsia="pl-PL"/>
        </w:rPr>
      </w:pPr>
      <w:r w:rsidRPr="00551679">
        <w:rPr>
          <w:rFonts w:ascii="Times New Roman" w:hAnsi="Times New Roman" w:cs="Times New Roman"/>
          <w:color w:val="000000"/>
          <w:lang w:eastAsia="pl-PL"/>
        </w:rPr>
        <w:t>zwanym dalej Wykonawca.</w:t>
      </w:r>
    </w:p>
    <w:p w:rsidR="00551679" w:rsidRPr="00551679" w:rsidRDefault="00551679" w:rsidP="00551679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</w:rPr>
      </w:pPr>
    </w:p>
    <w:p w:rsidR="00551679" w:rsidRPr="00551679" w:rsidRDefault="00551679" w:rsidP="00551679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u w:val="single"/>
        </w:rPr>
      </w:pPr>
      <w:r w:rsidRPr="00551679">
        <w:rPr>
          <w:rFonts w:ascii="Times New Roman" w:hAnsi="Times New Roman" w:cs="Times New Roman"/>
          <w:b/>
          <w:snapToGrid w:val="0"/>
        </w:rPr>
        <w:t xml:space="preserve">I. </w:t>
      </w:r>
      <w:r w:rsidRPr="00551679">
        <w:rPr>
          <w:rFonts w:ascii="Times New Roman" w:hAnsi="Times New Roman" w:cs="Times New Roman"/>
          <w:b/>
          <w:snapToGrid w:val="0"/>
          <w:u w:val="single"/>
        </w:rPr>
        <w:t>PRZEDMIOT UMOWY</w:t>
      </w:r>
    </w:p>
    <w:p w:rsidR="00551679" w:rsidRPr="00551679" w:rsidRDefault="00551679" w:rsidP="00551679">
      <w:pPr>
        <w:spacing w:after="0"/>
        <w:ind w:left="283"/>
        <w:jc w:val="center"/>
        <w:rPr>
          <w:rFonts w:ascii="Times New Roman" w:hAnsi="Times New Roman" w:cs="Times New Roman"/>
          <w:b/>
          <w:snapToGrid w:val="0"/>
        </w:rPr>
      </w:pPr>
      <w:r w:rsidRPr="00551679">
        <w:rPr>
          <w:rFonts w:ascii="Times New Roman" w:hAnsi="Times New Roman" w:cs="Times New Roman"/>
          <w:b/>
          <w:snapToGrid w:val="0"/>
        </w:rPr>
        <w:t>§ 1</w:t>
      </w:r>
    </w:p>
    <w:p w:rsidR="00551679" w:rsidRPr="00551679" w:rsidRDefault="00551679" w:rsidP="00551679">
      <w:pPr>
        <w:numPr>
          <w:ilvl w:val="0"/>
          <w:numId w:val="18"/>
        </w:numPr>
        <w:spacing w:after="0" w:line="240" w:lineRule="auto"/>
        <w:ind w:right="-262"/>
        <w:jc w:val="both"/>
        <w:rPr>
          <w:rFonts w:ascii="Times New Roman" w:hAnsi="Times New Roman" w:cs="Times New Roman"/>
          <w:b/>
          <w:bCs/>
        </w:rPr>
      </w:pPr>
      <w:r w:rsidRPr="00551679">
        <w:rPr>
          <w:rFonts w:ascii="Times New Roman" w:hAnsi="Times New Roman" w:cs="Times New Roman"/>
        </w:rPr>
        <w:t xml:space="preserve">W wyniku przeprowadzonego postępowania w trybie zapytania ofertowego znak sprawy: SNW/ZP-371-29/2018, przedmiot zamówienia: zakup ratalny sprzętu rehabilitacyjnego na potrzeby Szpitala na Wyspie Sp. z o.o. z siedzibą w Żarach przy ul. Pszennej 2, Zamawiający zleca, a Wykonawca zobowiązuje się do dostawy, montażu, instalacji i uruchomienia oraz przeszkolenia z zakresu obsługi przedmiotu zamówienia </w:t>
      </w:r>
      <w:r w:rsidRPr="00551679">
        <w:rPr>
          <w:rFonts w:ascii="Times New Roman" w:hAnsi="Times New Roman" w:cs="Times New Roman"/>
          <w:spacing w:val="-7"/>
        </w:rPr>
        <w:t xml:space="preserve">o parametrach technicznych określonych w Załączniku nr 2 </w:t>
      </w:r>
      <w:r w:rsidRPr="00551679">
        <w:rPr>
          <w:rFonts w:ascii="Times New Roman" w:hAnsi="Times New Roman" w:cs="Times New Roman"/>
          <w:bCs/>
          <w:lang w:eastAsia="ar-SA"/>
        </w:rPr>
        <w:t>„Wykaz sprzętu rehabilitacyjnego wraz z jego wymaganymi parametrami minimalnymi”</w:t>
      </w:r>
      <w:r w:rsidRPr="00551679">
        <w:rPr>
          <w:rFonts w:ascii="Times New Roman" w:hAnsi="Times New Roman" w:cs="Times New Roman"/>
          <w:spacing w:val="-8"/>
        </w:rPr>
        <w:t>, stanowiącym integralna część niniejszej Umowy, zwanego dalej „sprzętem medycznym".</w:t>
      </w:r>
    </w:p>
    <w:p w:rsidR="00551679" w:rsidRPr="00551679" w:rsidRDefault="00551679" w:rsidP="00551679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551679">
        <w:rPr>
          <w:rFonts w:ascii="Times New Roman" w:hAnsi="Times New Roman" w:cs="Times New Roman"/>
          <w:b/>
        </w:rPr>
        <w:t>Wykonawca</w:t>
      </w:r>
      <w:r w:rsidRPr="00551679">
        <w:rPr>
          <w:rFonts w:ascii="Times New Roman" w:hAnsi="Times New Roman" w:cs="Times New Roman"/>
        </w:rPr>
        <w:t xml:space="preserve"> oświadcza, że oferowany sprzęt medyczny jest zgodny z warunkami określonymi w zapytaniu ofertowym oraz złożoną ofertą.</w:t>
      </w:r>
    </w:p>
    <w:p w:rsidR="00551679" w:rsidRPr="00551679" w:rsidRDefault="00551679" w:rsidP="00551679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  <w:b/>
        </w:rPr>
        <w:t>Wykonawca</w:t>
      </w:r>
      <w:r w:rsidRPr="00551679">
        <w:rPr>
          <w:rFonts w:ascii="Times New Roman" w:hAnsi="Times New Roman" w:cs="Times New Roman"/>
        </w:rPr>
        <w:t xml:space="preserve"> oświadcza, że oferowany sprzęt medyczny jest wolny od wad fizycznych i prawnych oraz wolny od jakichkolwiek obciążeń na rzecz osób trzecich.</w:t>
      </w:r>
    </w:p>
    <w:p w:rsidR="00551679" w:rsidRPr="00551679" w:rsidRDefault="00551679" w:rsidP="00551679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  <w:b/>
        </w:rPr>
        <w:t xml:space="preserve">Wykonawca oświadcza, że </w:t>
      </w:r>
      <w:r w:rsidRPr="00551679">
        <w:rPr>
          <w:rFonts w:ascii="Times New Roman" w:hAnsi="Times New Roman" w:cs="Times New Roman"/>
        </w:rPr>
        <w:t>oferowany przedmiot zamówienia spełnia wymagania, jest kompletny i będzie po zainstalowaniu gotowy do użytku bez żadnych dodatkowych zakupów i inwestycji (poza materiałami eksploatacyjnymi). Oferowany przedmiot zamówienia oprócz spełniania odpowiednich parametrów funkcjonalnych, gwarantuje bezpieczeństwo pacjentów i personelu medycznego oraz zapewnia wymagany poziom usług medycznych</w:t>
      </w:r>
    </w:p>
    <w:p w:rsidR="00551679" w:rsidRPr="00551679" w:rsidRDefault="00551679" w:rsidP="00551679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</w:rPr>
        <w:t xml:space="preserve">Wykonawca zobowiązany jest dołączyć wraz z dostawą przedmiotu zamówienia instrukcje obsługi lub dokumentację techniczno-ruchową sprzętu w języku polskim, karty gwarancyjne, wypisane paszporty techniczne oferowanego sprzętu (z wyszczególnieniem w paszporcie technicznym nazwy producenta, nazwy urządzenia, modelu i typu urządzenia, roku produkcji, klasy urządzenia, oznaczenia CE i daty uruchomienia urządzenia), </w:t>
      </w:r>
      <w:r w:rsidRPr="00551679">
        <w:rPr>
          <w:rFonts w:ascii="Times New Roman" w:hAnsi="Times New Roman" w:cs="Times New Roman"/>
          <w:sz w:val="24"/>
          <w:szCs w:val="24"/>
        </w:rPr>
        <w:t>wykaz autoryzowanych punktów serwisowych</w:t>
      </w:r>
      <w:r w:rsidRPr="00551679">
        <w:rPr>
          <w:rFonts w:ascii="Times New Roman" w:hAnsi="Times New Roman" w:cs="Times New Roman"/>
        </w:rPr>
        <w:t>.</w:t>
      </w:r>
    </w:p>
    <w:p w:rsidR="00551679" w:rsidRPr="00551679" w:rsidRDefault="00551679" w:rsidP="00551679">
      <w:pPr>
        <w:widowControl w:val="0"/>
        <w:spacing w:after="0"/>
        <w:rPr>
          <w:rFonts w:ascii="Times New Roman" w:hAnsi="Times New Roman" w:cs="Times New Roman"/>
          <w:b/>
          <w:snapToGrid w:val="0"/>
        </w:rPr>
      </w:pPr>
    </w:p>
    <w:p w:rsidR="00551679" w:rsidRPr="00551679" w:rsidRDefault="00551679" w:rsidP="00551679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u w:val="single"/>
        </w:rPr>
      </w:pPr>
      <w:r w:rsidRPr="00551679">
        <w:rPr>
          <w:rFonts w:ascii="Times New Roman" w:hAnsi="Times New Roman" w:cs="Times New Roman"/>
          <w:b/>
          <w:snapToGrid w:val="0"/>
        </w:rPr>
        <w:t xml:space="preserve">II. </w:t>
      </w:r>
      <w:r w:rsidRPr="00551679">
        <w:rPr>
          <w:rFonts w:ascii="Times New Roman" w:hAnsi="Times New Roman" w:cs="Times New Roman"/>
          <w:b/>
          <w:snapToGrid w:val="0"/>
          <w:u w:val="single"/>
        </w:rPr>
        <w:t>TERMIN DOSTAWY</w:t>
      </w:r>
    </w:p>
    <w:p w:rsidR="00551679" w:rsidRPr="00551679" w:rsidRDefault="00551679" w:rsidP="00551679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551679">
        <w:rPr>
          <w:rFonts w:ascii="Times New Roman" w:hAnsi="Times New Roman" w:cs="Times New Roman"/>
          <w:b/>
          <w:snapToGrid w:val="0"/>
        </w:rPr>
        <w:t>§ 2</w:t>
      </w:r>
    </w:p>
    <w:p w:rsidR="00551679" w:rsidRPr="00551679" w:rsidRDefault="00551679" w:rsidP="00551679">
      <w:pPr>
        <w:widowControl w:val="0"/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  <w:b/>
          <w:snapToGrid w:val="0"/>
        </w:rPr>
        <w:t xml:space="preserve">Wykonawca </w:t>
      </w:r>
      <w:r w:rsidRPr="00551679">
        <w:rPr>
          <w:rFonts w:ascii="Times New Roman" w:hAnsi="Times New Roman" w:cs="Times New Roman"/>
          <w:snapToGrid w:val="0"/>
        </w:rPr>
        <w:t>oświadcza, iż dostarczy, zainstaluje i uruchomi sprzęt medyczny będący przedmiotem niniejszej umowy w terminie 30 dni licząc od daty podpisania umowy. Wraz z dostawą sprzętu medycznego, Wykonawca przekaże Zamawiającemu wszystkie dokumenty dotyczące tego sprzętu, w tym między innymi karty gwarancyjne i instrukcje obsługi.</w:t>
      </w:r>
    </w:p>
    <w:p w:rsidR="00551679" w:rsidRPr="00551679" w:rsidRDefault="00551679" w:rsidP="00551679">
      <w:pPr>
        <w:widowControl w:val="0"/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  <w:snapToGrid w:val="0"/>
        </w:rPr>
        <w:t>Za termin dostawy rozumie się datę podpisania protokołu odbioru urządzeń.</w:t>
      </w:r>
    </w:p>
    <w:p w:rsidR="00551679" w:rsidRPr="00551679" w:rsidRDefault="00551679" w:rsidP="00551679">
      <w:pPr>
        <w:widowControl w:val="0"/>
        <w:spacing w:after="0"/>
        <w:jc w:val="both"/>
        <w:rPr>
          <w:rFonts w:ascii="Times New Roman" w:hAnsi="Times New Roman" w:cs="Times New Roman"/>
          <w:snapToGrid w:val="0"/>
        </w:rPr>
      </w:pPr>
    </w:p>
    <w:p w:rsidR="00551679" w:rsidRPr="00551679" w:rsidRDefault="00551679" w:rsidP="00551679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  <w:b/>
          <w:snapToGrid w:val="0"/>
        </w:rPr>
        <w:t xml:space="preserve">III. </w:t>
      </w:r>
      <w:r w:rsidRPr="00551679">
        <w:rPr>
          <w:rFonts w:ascii="Times New Roman" w:hAnsi="Times New Roman" w:cs="Times New Roman"/>
          <w:b/>
          <w:snapToGrid w:val="0"/>
          <w:u w:val="single"/>
        </w:rPr>
        <w:t>CENA</w:t>
      </w:r>
    </w:p>
    <w:p w:rsidR="00551679" w:rsidRPr="00551679" w:rsidRDefault="00551679" w:rsidP="0055167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  <w:b/>
        </w:rPr>
        <w:t>§ 3</w:t>
      </w:r>
    </w:p>
    <w:p w:rsidR="00551679" w:rsidRPr="00551679" w:rsidRDefault="00551679" w:rsidP="00551679">
      <w:pPr>
        <w:numPr>
          <w:ilvl w:val="6"/>
          <w:numId w:val="14"/>
        </w:numPr>
        <w:tabs>
          <w:tab w:val="num" w:pos="284"/>
        </w:tabs>
        <w:spacing w:after="0" w:line="240" w:lineRule="auto"/>
        <w:ind w:hanging="2520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Cena umowy netto wynosi:</w:t>
      </w:r>
      <w:r w:rsidRPr="00551679">
        <w:rPr>
          <w:rFonts w:ascii="Times New Roman" w:hAnsi="Times New Roman" w:cs="Times New Roman"/>
        </w:rPr>
        <w:tab/>
        <w:t xml:space="preserve"> </w:t>
      </w:r>
      <w:r w:rsidRPr="00551679">
        <w:rPr>
          <w:rFonts w:ascii="Times New Roman" w:hAnsi="Times New Roman" w:cs="Times New Roman"/>
          <w:b/>
        </w:rPr>
        <w:t>…………..</w:t>
      </w:r>
      <w:r w:rsidRPr="00551679">
        <w:rPr>
          <w:rFonts w:ascii="Times New Roman" w:hAnsi="Times New Roman" w:cs="Times New Roman"/>
        </w:rPr>
        <w:tab/>
        <w:t>zł.</w:t>
      </w:r>
    </w:p>
    <w:p w:rsidR="00551679" w:rsidRPr="00551679" w:rsidRDefault="00551679" w:rsidP="00551679">
      <w:pPr>
        <w:spacing w:after="0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 xml:space="preserve">     (słownie : ……………………………………………………………………………..).</w:t>
      </w:r>
    </w:p>
    <w:p w:rsidR="00551679" w:rsidRPr="00551679" w:rsidRDefault="00551679" w:rsidP="00551679">
      <w:pPr>
        <w:numPr>
          <w:ilvl w:val="6"/>
          <w:numId w:val="1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lastRenderedPageBreak/>
        <w:t>Cena umowy brutto wynosi:</w:t>
      </w:r>
      <w:r w:rsidRPr="00551679">
        <w:rPr>
          <w:rFonts w:ascii="Times New Roman" w:hAnsi="Times New Roman" w:cs="Times New Roman"/>
        </w:rPr>
        <w:tab/>
        <w:t xml:space="preserve"> </w:t>
      </w:r>
      <w:r w:rsidRPr="00551679">
        <w:rPr>
          <w:rFonts w:ascii="Times New Roman" w:hAnsi="Times New Roman" w:cs="Times New Roman"/>
          <w:b/>
        </w:rPr>
        <w:t>…………..</w:t>
      </w:r>
      <w:r w:rsidRPr="00551679">
        <w:rPr>
          <w:rFonts w:ascii="Times New Roman" w:hAnsi="Times New Roman" w:cs="Times New Roman"/>
        </w:rPr>
        <w:tab/>
        <w:t>zł.</w:t>
      </w:r>
      <w:r w:rsidRPr="00551679">
        <w:rPr>
          <w:rFonts w:ascii="Times New Roman" w:hAnsi="Times New Roman" w:cs="Times New Roman"/>
        </w:rPr>
        <w:br/>
        <w:t>(słownie : ……………………………………………………………………………..).</w:t>
      </w:r>
    </w:p>
    <w:p w:rsidR="00551679" w:rsidRPr="00551679" w:rsidRDefault="00551679" w:rsidP="00551679">
      <w:pPr>
        <w:numPr>
          <w:ilvl w:val="6"/>
          <w:numId w:val="1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Wysokość raty miesięcznej            …………      zł.</w:t>
      </w:r>
    </w:p>
    <w:p w:rsidR="00551679" w:rsidRPr="00551679" w:rsidRDefault="00551679" w:rsidP="00551679">
      <w:pPr>
        <w:numPr>
          <w:ilvl w:val="6"/>
          <w:numId w:val="1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  <w:noProof/>
          <w:spacing w:val="-3"/>
        </w:rPr>
        <w:t>Cena, o której mowa w ust. 2 obejmuje:</w:t>
      </w:r>
    </w:p>
    <w:p w:rsidR="00551679" w:rsidRPr="00551679" w:rsidRDefault="00551679" w:rsidP="00551679">
      <w:pPr>
        <w:spacing w:after="0"/>
        <w:ind w:left="284" w:hanging="284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  <w:spacing w:val="-3"/>
        </w:rPr>
        <w:tab/>
        <w:t>- cenę netto sprzętu,</w:t>
      </w:r>
    </w:p>
    <w:p w:rsidR="00551679" w:rsidRPr="00551679" w:rsidRDefault="00551679" w:rsidP="00551679">
      <w:pPr>
        <w:spacing w:after="0"/>
        <w:ind w:left="284" w:hanging="284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  <w:spacing w:val="-3"/>
        </w:rPr>
        <w:t xml:space="preserve">     - koszt instalacji i uruchomienia,</w:t>
      </w:r>
    </w:p>
    <w:p w:rsidR="00551679" w:rsidRPr="00551679" w:rsidRDefault="00551679" w:rsidP="00551679">
      <w:pPr>
        <w:spacing w:after="0"/>
        <w:ind w:left="426" w:hanging="142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  <w:spacing w:val="-3"/>
        </w:rPr>
        <w:t xml:space="preserve">- koszt finansowania </w:t>
      </w:r>
    </w:p>
    <w:p w:rsidR="00551679" w:rsidRPr="00551679" w:rsidRDefault="00551679" w:rsidP="00551679">
      <w:pPr>
        <w:spacing w:after="0"/>
        <w:ind w:left="284" w:hanging="284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  <w:spacing w:val="-3"/>
        </w:rPr>
        <w:t xml:space="preserve">     - koszt szkolenia personelu,</w:t>
      </w:r>
    </w:p>
    <w:p w:rsidR="00551679" w:rsidRPr="00551679" w:rsidRDefault="00551679" w:rsidP="00551679">
      <w:pPr>
        <w:spacing w:after="0"/>
        <w:ind w:left="284" w:hanging="284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  <w:spacing w:val="-3"/>
        </w:rPr>
        <w:t xml:space="preserve">     - koszty niezbędnych przeglądów i serwisu w okresie gwarancji,</w:t>
      </w:r>
    </w:p>
    <w:p w:rsidR="00551679" w:rsidRPr="00551679" w:rsidRDefault="00551679" w:rsidP="00551679">
      <w:pPr>
        <w:spacing w:after="0"/>
        <w:ind w:left="284" w:hanging="284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  <w:spacing w:val="-3"/>
        </w:rPr>
        <w:tab/>
        <w:t>- wszelkie koszty transportu zagranicznego i krajowego,</w:t>
      </w:r>
    </w:p>
    <w:p w:rsidR="00551679" w:rsidRPr="00551679" w:rsidRDefault="00551679" w:rsidP="00551679">
      <w:pPr>
        <w:spacing w:after="0"/>
        <w:ind w:left="284" w:hanging="284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  <w:spacing w:val="-3"/>
        </w:rPr>
        <w:t xml:space="preserve">     - ubezpieczenie towaru za granicą i w kraju do czasu przekazania go Zamawiającemu,</w:t>
      </w:r>
    </w:p>
    <w:p w:rsidR="00551679" w:rsidRPr="00551679" w:rsidRDefault="00551679" w:rsidP="00551679">
      <w:pPr>
        <w:spacing w:after="0"/>
        <w:ind w:left="284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  <w:spacing w:val="-3"/>
        </w:rPr>
        <w:t>- koszty załadunku i rozładunku u Zamawiającego,</w:t>
      </w:r>
    </w:p>
    <w:p w:rsidR="00551679" w:rsidRPr="00551679" w:rsidRDefault="00551679" w:rsidP="00551679">
      <w:pPr>
        <w:spacing w:after="0"/>
        <w:ind w:left="284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  <w:spacing w:val="-3"/>
        </w:rPr>
        <w:t>- wszelkie koszty odprawy celnej,</w:t>
      </w:r>
    </w:p>
    <w:p w:rsidR="00551679" w:rsidRPr="00551679" w:rsidRDefault="00551679" w:rsidP="00551679">
      <w:pPr>
        <w:spacing w:after="0"/>
        <w:ind w:left="284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  <w:spacing w:val="-3"/>
        </w:rPr>
        <w:t>- cło, podatek VAT,</w:t>
      </w:r>
    </w:p>
    <w:p w:rsidR="00551679" w:rsidRPr="00551679" w:rsidRDefault="00551679" w:rsidP="00551679">
      <w:pPr>
        <w:spacing w:after="0"/>
        <w:ind w:left="284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  <w:spacing w:val="-3"/>
        </w:rPr>
        <w:t>- inne.</w:t>
      </w:r>
    </w:p>
    <w:p w:rsidR="00551679" w:rsidRPr="00551679" w:rsidRDefault="00551679" w:rsidP="00551679">
      <w:pPr>
        <w:tabs>
          <w:tab w:val="left" w:pos="315"/>
          <w:tab w:val="left" w:pos="360"/>
          <w:tab w:val="left" w:pos="389"/>
          <w:tab w:val="left" w:pos="555"/>
          <w:tab w:val="left" w:pos="855"/>
        </w:tabs>
        <w:spacing w:after="0"/>
        <w:ind w:left="-15"/>
        <w:jc w:val="center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b/>
          <w:noProof/>
          <w:spacing w:val="-3"/>
        </w:rPr>
        <w:t>IV. WARUNKI PŁATNOŚCI</w:t>
      </w:r>
    </w:p>
    <w:p w:rsidR="00551679" w:rsidRPr="00551679" w:rsidRDefault="00551679" w:rsidP="0055167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  <w:b/>
        </w:rPr>
        <w:t>§ 4</w:t>
      </w:r>
    </w:p>
    <w:p w:rsidR="00551679" w:rsidRPr="00551679" w:rsidRDefault="00551679" w:rsidP="0055167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551679">
        <w:rPr>
          <w:rFonts w:ascii="Times New Roman" w:eastAsia="Calibri" w:hAnsi="Times New Roman" w:cs="Times New Roman"/>
          <w:lang w:eastAsia="en-US"/>
        </w:rPr>
        <w:t>Zapłata ceny, o której mowa § 3 ust. 2 umowy b</w:t>
      </w:r>
      <w:r w:rsidRPr="00551679">
        <w:rPr>
          <w:rFonts w:ascii="Times New Roman" w:eastAsia="TimesNewRoman" w:hAnsi="Times New Roman" w:cs="Times New Roman"/>
          <w:lang w:eastAsia="en-US"/>
        </w:rPr>
        <w:t>ę</w:t>
      </w:r>
      <w:r w:rsidRPr="00551679">
        <w:rPr>
          <w:rFonts w:ascii="Times New Roman" w:eastAsia="Calibri" w:hAnsi="Times New Roman" w:cs="Times New Roman"/>
          <w:lang w:eastAsia="en-US"/>
        </w:rPr>
        <w:t>dzie zrealizowana w 12 równych, miesięcznych ratach, płatnych do ostatniego dnia każdego miesiąca z czego ostatnia rata będzie ratą wyrównującą. Płatność pierwszej raty nastąpi w kolejnym najbliższym miesiącu po dniu odbioru przedmiotu sprzedaży.</w:t>
      </w:r>
      <w:r w:rsidRPr="00551679">
        <w:rPr>
          <w:rFonts w:ascii="Times New Roman" w:eastAsia="Calibri" w:hAnsi="Times New Roman" w:cs="Times New Roman"/>
          <w:lang w:eastAsia="en-US"/>
        </w:rPr>
        <w:tab/>
      </w:r>
      <w:r w:rsidRPr="00551679">
        <w:rPr>
          <w:rFonts w:ascii="Times New Roman" w:eastAsia="Calibri" w:hAnsi="Times New Roman" w:cs="Times New Roman"/>
          <w:lang w:eastAsia="en-US"/>
        </w:rPr>
        <w:tab/>
      </w:r>
    </w:p>
    <w:p w:rsidR="00551679" w:rsidRPr="00551679" w:rsidRDefault="00551679" w:rsidP="0055167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lang w:eastAsia="en-US"/>
        </w:rPr>
      </w:pPr>
      <w:r w:rsidRPr="00551679">
        <w:rPr>
          <w:rFonts w:ascii="Times New Roman" w:eastAsia="Calibri" w:hAnsi="Times New Roman" w:cs="Times New Roman"/>
          <w:lang w:eastAsia="en-US"/>
        </w:rPr>
        <w:t>Wynagrodzenie umowne, o którym mowa w § 3 ust. 2  wypłacone będzie na podstawie umowy, faktury VAT oraz dołączonego do niej zaktualizowanego po dostawie harmonogramu.</w:t>
      </w:r>
    </w:p>
    <w:p w:rsidR="00551679" w:rsidRPr="00551679" w:rsidRDefault="00551679" w:rsidP="0055167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lang w:eastAsia="en-US"/>
        </w:rPr>
      </w:pPr>
      <w:r w:rsidRPr="00551679">
        <w:rPr>
          <w:rFonts w:ascii="Times New Roman" w:eastAsia="Calibri" w:hAnsi="Times New Roman" w:cs="Times New Roman"/>
          <w:lang w:eastAsia="en-US"/>
        </w:rPr>
        <w:t>Za dzień zapłaty przyjmuje się dzień obciążenia rachunku bankowego Zamawiającego.</w:t>
      </w:r>
    </w:p>
    <w:p w:rsidR="00551679" w:rsidRPr="00551679" w:rsidRDefault="00551679" w:rsidP="0055167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lang w:eastAsia="en-US"/>
        </w:rPr>
      </w:pPr>
      <w:r w:rsidRPr="00551679">
        <w:rPr>
          <w:rFonts w:ascii="Times New Roman" w:hAnsi="Times New Roman" w:cs="Times New Roman"/>
        </w:rPr>
        <w:t>W przypadku nieterminowego regulowania należności za przedmiot umowy,</w:t>
      </w:r>
      <w:r w:rsidRPr="00551679">
        <w:rPr>
          <w:rFonts w:ascii="Times New Roman" w:hAnsi="Times New Roman" w:cs="Times New Roman"/>
          <w:b/>
        </w:rPr>
        <w:t xml:space="preserve"> Wykonawca</w:t>
      </w:r>
      <w:r w:rsidRPr="00551679">
        <w:rPr>
          <w:rFonts w:ascii="Times New Roman" w:hAnsi="Times New Roman" w:cs="Times New Roman"/>
        </w:rPr>
        <w:t xml:space="preserve"> może naliczyć odsetki ustawowe.</w:t>
      </w:r>
    </w:p>
    <w:p w:rsidR="00551679" w:rsidRPr="00551679" w:rsidRDefault="00551679" w:rsidP="0055167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lang w:eastAsia="en-US"/>
        </w:rPr>
      </w:pPr>
      <w:r w:rsidRPr="00551679">
        <w:rPr>
          <w:rFonts w:ascii="Times New Roman" w:hAnsi="Times New Roman" w:cs="Times New Roman"/>
        </w:rPr>
        <w:t>Opóźnienie w zapłacie całości bądź części którejkolwiek raty przekraczające 30 dni skutkować będzie powstaniem po stronie Wykonawcy prawa do postawienia kwoty ceny w stan natychmiastowej wymagalności oraz żądania zapłaty całości niespłaconej ceny.</w:t>
      </w:r>
    </w:p>
    <w:p w:rsidR="00551679" w:rsidRPr="00551679" w:rsidRDefault="00551679" w:rsidP="00551679">
      <w:pPr>
        <w:spacing w:before="240" w:after="0"/>
        <w:jc w:val="center"/>
        <w:outlineLvl w:val="4"/>
        <w:rPr>
          <w:rFonts w:ascii="Times New Roman" w:hAnsi="Times New Roman" w:cs="Times New Roman"/>
          <w:bCs/>
          <w:iCs/>
        </w:rPr>
      </w:pPr>
      <w:r w:rsidRPr="00551679">
        <w:rPr>
          <w:rFonts w:ascii="Times New Roman" w:hAnsi="Times New Roman" w:cs="Times New Roman"/>
          <w:b/>
          <w:bCs/>
          <w:iCs/>
        </w:rPr>
        <w:t>V. GWARANCJA</w:t>
      </w:r>
    </w:p>
    <w:p w:rsidR="00551679" w:rsidRPr="00551679" w:rsidRDefault="00551679" w:rsidP="00551679">
      <w:pPr>
        <w:spacing w:after="0"/>
        <w:jc w:val="center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  <w:b/>
        </w:rPr>
        <w:t>§ 5</w:t>
      </w:r>
    </w:p>
    <w:p w:rsidR="00551679" w:rsidRPr="00551679" w:rsidRDefault="00551679" w:rsidP="0055167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Wykonawca gwarantuje jakość dostarczonego sprzętu zgodną z wymaganiami Zamawiającego w załączniku nr  …… do umowy.</w:t>
      </w:r>
    </w:p>
    <w:p w:rsidR="00551679" w:rsidRPr="00551679" w:rsidRDefault="00551679" w:rsidP="0055167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  <w:b/>
        </w:rPr>
        <w:t>Wykonawca</w:t>
      </w:r>
      <w:r w:rsidRPr="00551679">
        <w:rPr>
          <w:rFonts w:ascii="Times New Roman" w:hAnsi="Times New Roman" w:cs="Times New Roman"/>
        </w:rPr>
        <w:t xml:space="preserve"> udziela gwarancji na oferowany sprzęt, liczonej od dnia  uruchomienia sprzętu medycznego w ilości: ..…. m-</w:t>
      </w:r>
      <w:proofErr w:type="spellStart"/>
      <w:r w:rsidRPr="00551679">
        <w:rPr>
          <w:rFonts w:ascii="Times New Roman" w:hAnsi="Times New Roman" w:cs="Times New Roman"/>
        </w:rPr>
        <w:t>cy</w:t>
      </w:r>
      <w:proofErr w:type="spellEnd"/>
    </w:p>
    <w:p w:rsidR="00551679" w:rsidRPr="00551679" w:rsidRDefault="00551679" w:rsidP="0055167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Okres pełnej gwarancji przedmiotu zamówienia liczony będzie od daty podpisania protokołu przekazania do użytkowania (karta gwarancyjna z dostawą przedmiotu zamówienia).</w:t>
      </w:r>
    </w:p>
    <w:p w:rsidR="00551679" w:rsidRPr="00551679" w:rsidRDefault="00551679" w:rsidP="0055167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51679">
        <w:rPr>
          <w:rFonts w:ascii="Times New Roman" w:hAnsi="Times New Roman" w:cs="Times New Roman"/>
        </w:rPr>
        <w:t xml:space="preserve">Warunki gwarancji określa niniejsza umowa oraz karty gwarancyjne w zakresie nieuregulowanym niniejszą umową oraz w zakresie w jakim jej postanowienia są korzystniejsze od zapisów umowy. Karty gwarancyjne zostaną wydane Zamawiającemu przez Wykonawcę w dniu dostawy. Brak wydania Zamawiającemu kart gwarancyjnych w powyższym terminie upoważnia Zamawiającego do odmowy podpisania protokołu odbioru sprzętu z winy Wykonawcy. Ponadto Wykonawca przeniesie w dniu dostawy sprzętu na rzecz Zamawiającego wszelkie prawa wynikających z dokumentów gwarancyjnych wystawionych przez podmioty trzecie, które to dokumenty dotyczą przedmiotu </w:t>
      </w:r>
      <w:r w:rsidRPr="00551679">
        <w:rPr>
          <w:rFonts w:ascii="Times New Roman" w:hAnsi="Times New Roman" w:cs="Times New Roman"/>
          <w:color w:val="000000"/>
        </w:rPr>
        <w:t>dostawy.</w:t>
      </w:r>
    </w:p>
    <w:p w:rsidR="00551679" w:rsidRPr="00551679" w:rsidRDefault="00551679" w:rsidP="0055167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51679">
        <w:rPr>
          <w:rFonts w:ascii="Times New Roman" w:hAnsi="Times New Roman" w:cs="Times New Roman"/>
          <w:color w:val="000000"/>
        </w:rPr>
        <w:t xml:space="preserve">W okresie gwarancji </w:t>
      </w:r>
      <w:r w:rsidRPr="00551679">
        <w:rPr>
          <w:rFonts w:ascii="Times New Roman" w:hAnsi="Times New Roman" w:cs="Times New Roman"/>
          <w:b/>
          <w:color w:val="000000"/>
        </w:rPr>
        <w:t>Wykonawca</w:t>
      </w:r>
      <w:r w:rsidRPr="00551679">
        <w:rPr>
          <w:rFonts w:ascii="Times New Roman" w:hAnsi="Times New Roman" w:cs="Times New Roman"/>
          <w:color w:val="000000"/>
        </w:rPr>
        <w:t xml:space="preserve"> będzie wykonywać przeglądy konserwacyjne. Przeglądy będą wykonywane zgodnie z częstotliwością zalecaną przez producenta.</w:t>
      </w:r>
    </w:p>
    <w:p w:rsidR="00551679" w:rsidRDefault="00551679" w:rsidP="0055167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</w:rPr>
      </w:pPr>
      <w:r w:rsidRPr="00551679">
        <w:rPr>
          <w:rFonts w:ascii="Times New Roman" w:hAnsi="Times New Roman" w:cs="Times New Roman"/>
          <w:strike/>
        </w:rPr>
        <w:t xml:space="preserve">W przypadku, gdy w okresie gwarancji stwierdzona zostanie wada niewymagająca importu części, Wykonawca zobowiązuje się do jej usunięcia niezwłocznie, lecz nie później niż w terminie 3 dni roboczych, przez które rozumie się dni od poniedziałku do piątku za wyjątkiem dni ustawowo wolnych od pracy, licząc od daty jego powiadomienia. W przypadku, gdy w okresie gwarancji stwierdzona zostanie wada wymagająca importu części, Wykonawca zobowiązuje się do jej usunięcia niezwłocznie, lecz nie później niż w terminie 14 dni roboczych, przez które rozumie się dni od poniedziałku do piątku za wyjątkiem dni ustawowo wolnych od pracy, licząc od daty jego powiadomienia. </w:t>
      </w:r>
      <w:r w:rsidRPr="00551679">
        <w:rPr>
          <w:rFonts w:ascii="Times New Roman" w:hAnsi="Times New Roman" w:cs="Times New Roman"/>
          <w:bCs/>
          <w:strike/>
        </w:rPr>
        <w:t>Wykonawca potwierdza otrzymanie zgłoszenia na piśmie lub faksem</w:t>
      </w:r>
      <w:r w:rsidRPr="00551679">
        <w:rPr>
          <w:rFonts w:ascii="Times New Roman" w:hAnsi="Times New Roman" w:cs="Times New Roman"/>
          <w:strike/>
        </w:rPr>
        <w:t>. W okresie gwarancji koszty przesyłki kurierskiej związane z przesyłką sprzętu do serwisu jak i z serwisu do Zamawiającego pokrywa Wykonawca.</w:t>
      </w:r>
    </w:p>
    <w:p w:rsidR="00551679" w:rsidRPr="00551679" w:rsidRDefault="00551679" w:rsidP="00551679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 xml:space="preserve">6     </w:t>
      </w:r>
      <w:r w:rsidRPr="00551679">
        <w:rPr>
          <w:rFonts w:ascii="Times New Roman" w:hAnsi="Times New Roman" w:cs="Times New Roman"/>
        </w:rPr>
        <w:t>W przypadku, gdy w okresie gwarancji stwierdzona zostanie wada niewymagająca importu części, Wykonawca zobowiązuje się do jej usunięcia niezwłocznie, l</w:t>
      </w:r>
      <w:r>
        <w:rPr>
          <w:rFonts w:ascii="Times New Roman" w:hAnsi="Times New Roman" w:cs="Times New Roman"/>
        </w:rPr>
        <w:t>ecz nie później niż w terminie 10</w:t>
      </w:r>
      <w:r w:rsidRPr="00551679">
        <w:rPr>
          <w:rFonts w:ascii="Times New Roman" w:hAnsi="Times New Roman" w:cs="Times New Roman"/>
        </w:rPr>
        <w:t xml:space="preserve"> dni roboczych, przez które rozumie się dni od poniedziałku do piątku za wyjątkiem dni ustawowo wolnych od pracy, licząc od daty jego powiadomienia. W przypadku, gdy w okresie gwarancji stwierdzona zostanie wada wymagająca importu części, </w:t>
      </w:r>
      <w:r w:rsidRPr="00551679">
        <w:rPr>
          <w:rFonts w:ascii="Times New Roman" w:hAnsi="Times New Roman" w:cs="Times New Roman"/>
        </w:rPr>
        <w:lastRenderedPageBreak/>
        <w:t>Wykonawca zobowiązuje się do jej usunięcia niezwłocznie, le</w:t>
      </w:r>
      <w:r>
        <w:rPr>
          <w:rFonts w:ascii="Times New Roman" w:hAnsi="Times New Roman" w:cs="Times New Roman"/>
        </w:rPr>
        <w:t>cz nie później niż w terminie 21</w:t>
      </w:r>
      <w:r w:rsidRPr="00551679">
        <w:rPr>
          <w:rFonts w:ascii="Times New Roman" w:hAnsi="Times New Roman" w:cs="Times New Roman"/>
        </w:rPr>
        <w:t xml:space="preserve"> dni roboczych, przez które rozumie się dni od poniedziałku do piątku za wyjątkiem dni ustawowo wolnych od pracy, licząc od daty jego powiadomienia. </w:t>
      </w:r>
      <w:r w:rsidRPr="00551679">
        <w:rPr>
          <w:rFonts w:ascii="Times New Roman" w:hAnsi="Times New Roman" w:cs="Times New Roman"/>
          <w:bCs/>
        </w:rPr>
        <w:t>Wykonawca potwierdza otrzymanie zgłoszenia na piśmie lub faksem</w:t>
      </w:r>
      <w:r w:rsidRPr="00551679">
        <w:rPr>
          <w:rFonts w:ascii="Times New Roman" w:hAnsi="Times New Roman" w:cs="Times New Roman"/>
        </w:rPr>
        <w:t>. W okresie gwarancji koszty przesyłki kurierskiej związane z przesyłką sprzętu do serwisu jak i z serwisu do Zamawiającego pokrywa Wykonawca.</w:t>
      </w:r>
    </w:p>
    <w:p w:rsidR="00551679" w:rsidRDefault="00551679" w:rsidP="0055167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</w:rPr>
      </w:pPr>
      <w:r w:rsidRPr="00551679">
        <w:rPr>
          <w:rFonts w:ascii="Times New Roman" w:hAnsi="Times New Roman" w:cs="Times New Roman"/>
          <w:strike/>
        </w:rPr>
        <w:t>W przypadku kiedy czas naprawy przekroczy 3 dni robocze, przez które rozumie się dni od poniedziałku do piątku za wyjątkiem dni ustawowo wolnych od pracy, Wykonawca zapewni w tym okresie, sprzęt  zastępczy o parametrach nie gorszych.</w:t>
      </w:r>
    </w:p>
    <w:p w:rsidR="00551679" w:rsidRPr="00551679" w:rsidRDefault="00551679" w:rsidP="0055167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 xml:space="preserve">W przypadku kiedy czas naprawy przekroczy 3 dni robocze, przez które rozumie się dni od poniedziałku do piątku za wyjątkiem dni ustawowo wolnych od pracy, Wykonawca zapewni w tym okresie, </w:t>
      </w:r>
      <w:r>
        <w:rPr>
          <w:rFonts w:ascii="Times New Roman" w:hAnsi="Times New Roman" w:cs="Times New Roman"/>
        </w:rPr>
        <w:t xml:space="preserve">w miarę dostępności </w:t>
      </w:r>
      <w:r w:rsidRPr="00551679">
        <w:rPr>
          <w:rFonts w:ascii="Times New Roman" w:hAnsi="Times New Roman" w:cs="Times New Roman"/>
        </w:rPr>
        <w:t>sprzęt  zastępczy o parametrach nie gorszych.</w:t>
      </w:r>
    </w:p>
    <w:p w:rsidR="00551679" w:rsidRPr="00551679" w:rsidRDefault="00551679" w:rsidP="00551679">
      <w:pPr>
        <w:numPr>
          <w:ilvl w:val="0"/>
          <w:numId w:val="23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  <w:b/>
        </w:rPr>
        <w:t>Wykonawca</w:t>
      </w:r>
      <w:r w:rsidRPr="00551679">
        <w:rPr>
          <w:rFonts w:ascii="Times New Roman" w:hAnsi="Times New Roman" w:cs="Times New Roman"/>
        </w:rPr>
        <w:t xml:space="preserve"> ponosi pełną odpowiedzialność za wady ukryte sprzętu medycznego.</w:t>
      </w:r>
    </w:p>
    <w:p w:rsidR="00551679" w:rsidRPr="00551679" w:rsidRDefault="00551679" w:rsidP="00551679">
      <w:pPr>
        <w:numPr>
          <w:ilvl w:val="0"/>
          <w:numId w:val="23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  <w:b/>
        </w:rPr>
        <w:t xml:space="preserve">Szczegółowe warunki gwarancji i serwisu zostały </w:t>
      </w:r>
      <w:r w:rsidRPr="00551679">
        <w:rPr>
          <w:rFonts w:ascii="Times New Roman" w:hAnsi="Times New Roman" w:cs="Times New Roman"/>
          <w:spacing w:val="-7"/>
        </w:rPr>
        <w:t>określone w załącznika nr 3</w:t>
      </w:r>
      <w:r w:rsidRPr="00551679">
        <w:rPr>
          <w:rFonts w:ascii="Times New Roman" w:hAnsi="Times New Roman" w:cs="Times New Roman"/>
          <w:spacing w:val="-8"/>
        </w:rPr>
        <w:t xml:space="preserve">  do umowy</w:t>
      </w:r>
      <w:r w:rsidRPr="00551679">
        <w:rPr>
          <w:rFonts w:ascii="Times New Roman" w:hAnsi="Times New Roman" w:cs="Times New Roman"/>
        </w:rPr>
        <w:t>.</w:t>
      </w:r>
    </w:p>
    <w:p w:rsidR="00551679" w:rsidRPr="00551679" w:rsidRDefault="00551679" w:rsidP="00551679">
      <w:pPr>
        <w:numPr>
          <w:ilvl w:val="0"/>
          <w:numId w:val="23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 xml:space="preserve">Z dniem potwierdzenia przez </w:t>
      </w:r>
      <w:r w:rsidRPr="00551679">
        <w:rPr>
          <w:rFonts w:ascii="Times New Roman" w:hAnsi="Times New Roman" w:cs="Times New Roman"/>
          <w:b/>
        </w:rPr>
        <w:t>Zamawiającego</w:t>
      </w:r>
      <w:r w:rsidRPr="00551679">
        <w:rPr>
          <w:rFonts w:ascii="Times New Roman" w:hAnsi="Times New Roman" w:cs="Times New Roman"/>
        </w:rPr>
        <w:t xml:space="preserve"> przyjęcia i uruchomienia sprzętu medycznego, przechodzi na niego prawo własności. Od daty potwi</w:t>
      </w:r>
      <w:bookmarkStart w:id="0" w:name="_GoBack"/>
      <w:bookmarkEnd w:id="0"/>
      <w:r w:rsidRPr="00551679">
        <w:rPr>
          <w:rFonts w:ascii="Times New Roman" w:hAnsi="Times New Roman" w:cs="Times New Roman"/>
        </w:rPr>
        <w:t xml:space="preserve">erdzenia przyjęcia przedmiotu umowy przez </w:t>
      </w:r>
      <w:r w:rsidRPr="00551679">
        <w:rPr>
          <w:rFonts w:ascii="Times New Roman" w:hAnsi="Times New Roman" w:cs="Times New Roman"/>
          <w:b/>
        </w:rPr>
        <w:t>Zamawiającego</w:t>
      </w:r>
      <w:r w:rsidRPr="00551679">
        <w:rPr>
          <w:rFonts w:ascii="Times New Roman" w:hAnsi="Times New Roman" w:cs="Times New Roman"/>
        </w:rPr>
        <w:t xml:space="preserve">, </w:t>
      </w:r>
      <w:r w:rsidRPr="00551679">
        <w:rPr>
          <w:rFonts w:ascii="Times New Roman" w:hAnsi="Times New Roman" w:cs="Times New Roman"/>
          <w:b/>
        </w:rPr>
        <w:t xml:space="preserve">Wykonawca </w:t>
      </w:r>
      <w:r w:rsidRPr="00551679">
        <w:rPr>
          <w:rFonts w:ascii="Times New Roman" w:hAnsi="Times New Roman" w:cs="Times New Roman"/>
        </w:rPr>
        <w:t xml:space="preserve">nie ponosi odpowiedzialności za szkody powstałe na skutek niewłaściwego postępowania </w:t>
      </w:r>
      <w:r w:rsidRPr="00551679">
        <w:rPr>
          <w:rFonts w:ascii="Times New Roman" w:hAnsi="Times New Roman" w:cs="Times New Roman"/>
          <w:b/>
        </w:rPr>
        <w:t>Zamawiającego</w:t>
      </w:r>
      <w:r w:rsidRPr="00551679">
        <w:rPr>
          <w:rFonts w:ascii="Times New Roman" w:hAnsi="Times New Roman" w:cs="Times New Roman"/>
        </w:rPr>
        <w:t>, a w szczególności postępowania niezgodnego z instrukcją obsługi producenta.</w:t>
      </w:r>
    </w:p>
    <w:p w:rsidR="00551679" w:rsidRPr="00551679" w:rsidRDefault="00551679" w:rsidP="00551679">
      <w:pPr>
        <w:spacing w:before="240" w:after="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 w:rsidRPr="00551679">
        <w:rPr>
          <w:rFonts w:ascii="Times New Roman" w:hAnsi="Times New Roman" w:cs="Times New Roman"/>
          <w:b/>
          <w:bCs/>
          <w:iCs/>
        </w:rPr>
        <w:t>VI.  ZASADY ODPOWIEDZIALNOŚCI</w:t>
      </w:r>
    </w:p>
    <w:p w:rsidR="00551679" w:rsidRPr="00551679" w:rsidRDefault="00551679" w:rsidP="0055167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  <w:b/>
        </w:rPr>
        <w:t>§ 6</w:t>
      </w:r>
    </w:p>
    <w:p w:rsidR="00551679" w:rsidRPr="00551679" w:rsidRDefault="00551679" w:rsidP="00551679">
      <w:pPr>
        <w:tabs>
          <w:tab w:val="left" w:pos="284"/>
        </w:tabs>
        <w:spacing w:after="0"/>
        <w:ind w:left="360" w:hanging="360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1. Zamawiający będzie miał prawo odmówić odbioru przedmiotu umowy w przypadku, gdy oferowany przedmiot zakupu nie jest zgodny z formularzem parametrów technicznych oferty, nie jest sprawny technicznie lub posiada widoczne uszkodzenia i wady. W takim przypadku Zamawiający będzie miał prawo odstąpić od umowy z winy Wykonawcy i żądać kar umownych, o których mowa w ust. 2 pkt. 2</w:t>
      </w:r>
    </w:p>
    <w:p w:rsidR="00551679" w:rsidRPr="00551679" w:rsidRDefault="00551679" w:rsidP="00551679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2. Strony uzgadniają następujące kary umowne:</w:t>
      </w:r>
    </w:p>
    <w:p w:rsidR="00551679" w:rsidRPr="00551679" w:rsidRDefault="00551679" w:rsidP="005516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 xml:space="preserve">W przypadku, gdy </w:t>
      </w:r>
      <w:r w:rsidRPr="00551679">
        <w:rPr>
          <w:rFonts w:ascii="Times New Roman" w:hAnsi="Times New Roman" w:cs="Times New Roman"/>
          <w:b/>
        </w:rPr>
        <w:t>Wykonawca</w:t>
      </w:r>
      <w:r w:rsidRPr="00551679">
        <w:rPr>
          <w:rFonts w:ascii="Times New Roman" w:hAnsi="Times New Roman" w:cs="Times New Roman"/>
        </w:rPr>
        <w:t xml:space="preserve"> opóźni się z dostawą, zainstalowaniem, uruchomieniem sprzętu poza termin określony w § 2 ust. 1, </w:t>
      </w:r>
      <w:r w:rsidRPr="00551679">
        <w:rPr>
          <w:rFonts w:ascii="Times New Roman" w:hAnsi="Times New Roman" w:cs="Times New Roman"/>
          <w:b/>
        </w:rPr>
        <w:t>Zamawiający</w:t>
      </w:r>
      <w:r w:rsidRPr="00551679">
        <w:rPr>
          <w:rFonts w:ascii="Times New Roman" w:hAnsi="Times New Roman" w:cs="Times New Roman"/>
        </w:rPr>
        <w:t xml:space="preserve"> ma prawo żądać od Wykonawcy kary umownej w wysokości 0,1% ceny brutto niedostarczonego sprzętu za każdy dzień zwłoki.</w:t>
      </w:r>
    </w:p>
    <w:p w:rsidR="00551679" w:rsidRPr="00551679" w:rsidRDefault="00551679" w:rsidP="005516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  <w:b/>
        </w:rPr>
        <w:t>Wykonawca</w:t>
      </w:r>
      <w:r w:rsidRPr="00551679">
        <w:rPr>
          <w:rFonts w:ascii="Times New Roman" w:hAnsi="Times New Roman" w:cs="Times New Roman"/>
        </w:rPr>
        <w:t xml:space="preserve"> zobowiązany jest zapłacić</w:t>
      </w:r>
      <w:r w:rsidRPr="00551679">
        <w:rPr>
          <w:rFonts w:ascii="Times New Roman" w:hAnsi="Times New Roman" w:cs="Times New Roman"/>
          <w:i/>
        </w:rPr>
        <w:t xml:space="preserve"> </w:t>
      </w:r>
      <w:r w:rsidRPr="00551679">
        <w:rPr>
          <w:rFonts w:ascii="Times New Roman" w:hAnsi="Times New Roman" w:cs="Times New Roman"/>
          <w:b/>
        </w:rPr>
        <w:t>Zamawiającemu</w:t>
      </w:r>
      <w:r w:rsidRPr="00551679">
        <w:rPr>
          <w:rFonts w:ascii="Times New Roman" w:hAnsi="Times New Roman" w:cs="Times New Roman"/>
        </w:rPr>
        <w:t xml:space="preserve"> karę umowną w wysokości 10% ceny brutto umowy, określonej w § 3 ust. 2 w przypadku odstąpienia przez Zamawiającego od umowy lub rozwiązania umowy z przyczyn, leżących po stronie Wykonawcy.</w:t>
      </w:r>
    </w:p>
    <w:p w:rsidR="00551679" w:rsidRPr="00551679" w:rsidRDefault="00551679" w:rsidP="005516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z tytułu odstąpienie od umowy przez</w:t>
      </w:r>
      <w:r w:rsidRPr="00551679">
        <w:rPr>
          <w:rFonts w:ascii="Times New Roman" w:hAnsi="Times New Roman" w:cs="Times New Roman"/>
          <w:bCs/>
        </w:rPr>
        <w:t xml:space="preserve"> Wykonawcę</w:t>
      </w:r>
      <w:r w:rsidRPr="00551679">
        <w:rPr>
          <w:rFonts w:ascii="Times New Roman" w:hAnsi="Times New Roman" w:cs="Times New Roman"/>
        </w:rPr>
        <w:t xml:space="preserve"> z przyczyn leżących po stronie</w:t>
      </w:r>
      <w:r w:rsidRPr="00551679">
        <w:rPr>
          <w:rFonts w:ascii="Times New Roman" w:hAnsi="Times New Roman" w:cs="Times New Roman"/>
          <w:bCs/>
        </w:rPr>
        <w:t xml:space="preserve"> Zamawiającego</w:t>
      </w:r>
      <w:r w:rsidRPr="00551679">
        <w:rPr>
          <w:rFonts w:ascii="Times New Roman" w:hAnsi="Times New Roman" w:cs="Times New Roman"/>
        </w:rPr>
        <w:t>, Zamawiający jest zobowiązany zapłacić Wykonawcy karę umowną w wysokości 10% ceny brutto, określonej w §3 ust.2.</w:t>
      </w:r>
    </w:p>
    <w:p w:rsidR="00551679" w:rsidRPr="00551679" w:rsidRDefault="00551679" w:rsidP="005516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51679">
        <w:rPr>
          <w:rFonts w:ascii="Times New Roman" w:hAnsi="Times New Roman" w:cs="Times New Roman"/>
          <w:strike/>
        </w:rPr>
        <w:t>W przypadku, gdy Wykonawca opóźni się z dostawą, zainstalowaniem, uruchomieniem sprzętu zastępczego na czas naprawy, Zamawiający ma prawo żądać od Wykonawcy kary umownej w wysokości 0,1% ceny brutto sprzętu, którego opóźnienie dotyczy za każdy dzień zwłoki.</w:t>
      </w:r>
    </w:p>
    <w:p w:rsidR="00551679" w:rsidRPr="00551679" w:rsidRDefault="00551679" w:rsidP="00551679">
      <w:pPr>
        <w:spacing w:after="0"/>
        <w:jc w:val="both"/>
        <w:rPr>
          <w:rFonts w:ascii="Times New Roman" w:hAnsi="Times New Roman" w:cs="Times New Roman"/>
        </w:rPr>
      </w:pPr>
    </w:p>
    <w:p w:rsidR="00551679" w:rsidRPr="00551679" w:rsidRDefault="00551679" w:rsidP="0055167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  <w:b/>
        </w:rPr>
        <w:t>§ 7</w:t>
      </w:r>
    </w:p>
    <w:p w:rsidR="00551679" w:rsidRPr="00551679" w:rsidRDefault="00551679" w:rsidP="00551679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W  razie opóźnienia o 30 dni w wykonaniu umowy Zamawiającemu po uprzednim wezwaniu Wykonawcy do realizacji umowy przysługuje prawo odstąpienia od umowy oraz  prawo żądania zapłaty kar umownych. Ponadto Zamawiającemu przysługuje prawo odstąpienia od umowy w przypadkach przewidzianych w powszechnie obowiązujących przepisach prawa.</w:t>
      </w:r>
    </w:p>
    <w:p w:rsidR="00551679" w:rsidRPr="00551679" w:rsidRDefault="00551679" w:rsidP="00551679">
      <w:pPr>
        <w:numPr>
          <w:ilvl w:val="0"/>
          <w:numId w:val="21"/>
        </w:numPr>
        <w:tabs>
          <w:tab w:val="num" w:pos="426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Odstąpienie od umowy nastąpi w formie pisemnej.</w:t>
      </w:r>
    </w:p>
    <w:p w:rsidR="00551679" w:rsidRPr="00551679" w:rsidRDefault="00551679" w:rsidP="00551679">
      <w:pPr>
        <w:numPr>
          <w:ilvl w:val="0"/>
          <w:numId w:val="21"/>
        </w:numPr>
        <w:tabs>
          <w:tab w:val="num" w:pos="426"/>
          <w:tab w:val="left" w:pos="113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Postanowienia § 6 nie wykluczają prawa stron do wzajemnego żądania na zasadach ogólnych, odszkodowania, w przypadku gdy kary umowne nie pokryją szkody powstałej na skutek niewykonania, bądź nienależytego wykonania zobowiązań umownych.</w:t>
      </w:r>
    </w:p>
    <w:p w:rsidR="00551679" w:rsidRPr="00551679" w:rsidRDefault="00551679" w:rsidP="00551679">
      <w:pPr>
        <w:spacing w:after="0"/>
        <w:ind w:left="3540"/>
        <w:outlineLvl w:val="2"/>
        <w:rPr>
          <w:rFonts w:ascii="Times New Roman" w:hAnsi="Times New Roman" w:cs="Times New Roman"/>
          <w:b/>
          <w:bCs/>
        </w:rPr>
      </w:pPr>
    </w:p>
    <w:p w:rsidR="00551679" w:rsidRPr="00551679" w:rsidRDefault="00551679" w:rsidP="00551679">
      <w:pPr>
        <w:spacing w:after="0"/>
        <w:ind w:left="3540"/>
        <w:outlineLvl w:val="2"/>
        <w:rPr>
          <w:rFonts w:ascii="Times New Roman" w:hAnsi="Times New Roman" w:cs="Times New Roman"/>
          <w:b/>
          <w:bCs/>
        </w:rPr>
      </w:pPr>
      <w:r w:rsidRPr="00551679">
        <w:rPr>
          <w:rFonts w:ascii="Times New Roman" w:hAnsi="Times New Roman" w:cs="Times New Roman"/>
          <w:b/>
          <w:bCs/>
        </w:rPr>
        <w:t>VII.  POSTANOWIENIA KOŃCOWE</w:t>
      </w:r>
    </w:p>
    <w:p w:rsidR="00551679" w:rsidRPr="00551679" w:rsidRDefault="00551679" w:rsidP="0055167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  <w:b/>
        </w:rPr>
        <w:t>§ 8</w:t>
      </w:r>
    </w:p>
    <w:p w:rsidR="00551679" w:rsidRPr="00551679" w:rsidRDefault="00551679" w:rsidP="0055167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umowy, </w:t>
      </w:r>
      <w:r w:rsidRPr="00551679">
        <w:rPr>
          <w:rFonts w:ascii="Times New Roman" w:hAnsi="Times New Roman" w:cs="Times New Roman"/>
          <w:b/>
        </w:rPr>
        <w:t>Zamawiający</w:t>
      </w:r>
      <w:r w:rsidRPr="00551679">
        <w:rPr>
          <w:rFonts w:ascii="Times New Roman" w:hAnsi="Times New Roman" w:cs="Times New Roman"/>
        </w:rPr>
        <w:t xml:space="preserve"> może odstąpić od umowy w terminie 30 dni od powzięcia wiadomości o powyższych okolicznościach. </w:t>
      </w:r>
    </w:p>
    <w:p w:rsidR="00551679" w:rsidRPr="00551679" w:rsidRDefault="00551679" w:rsidP="0055167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Z zastrzeżeniem zapisów § 7 ust. 1 Zamawiający ma prawo do rozwiązania umowy bez zachowania okresu wypowiedzenia w przypadku rażącego naruszenia jej postanowień przez Wykonawcę. Rozwiązanie umowy przez Zamawiającego bez zachowania okresu wypowiedzenia poprzedzone będzie wezwaniem Wykonawcy  do realizacji umowy zgodnie z jej postanowieniami i wyznaczenia mu w tym celu minimum 7-dniowego terminu</w:t>
      </w:r>
    </w:p>
    <w:p w:rsidR="00551679" w:rsidRPr="00551679" w:rsidRDefault="00551679" w:rsidP="00551679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 xml:space="preserve">Wykonawca nie może bez zgody Zamawiającego przenieść na osobę trzecią wierzytelności </w:t>
      </w:r>
      <w:r w:rsidRPr="00551679">
        <w:rPr>
          <w:rFonts w:ascii="Times New Roman" w:hAnsi="Times New Roman" w:cs="Times New Roman"/>
        </w:rPr>
        <w:br/>
        <w:t xml:space="preserve">i przysługujących mu praw na podstawie niniejszej umowy wobec Zamawiającego. </w:t>
      </w:r>
    </w:p>
    <w:p w:rsidR="00551679" w:rsidRPr="00551679" w:rsidRDefault="00551679" w:rsidP="00551679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lastRenderedPageBreak/>
        <w:t xml:space="preserve">Strony zobowiązują się do zachowania w poufności wszelkich informacji uzyskanych </w:t>
      </w:r>
      <w:r w:rsidRPr="00551679">
        <w:rPr>
          <w:rFonts w:ascii="Times New Roman" w:hAnsi="Times New Roman" w:cs="Times New Roman"/>
        </w:rPr>
        <w:br/>
        <w:t>od drugiej strony, stanowiących tajemnicę handlową lub techniczną oraz do respektowania zasad lojalności i rzetelności.</w:t>
      </w:r>
    </w:p>
    <w:p w:rsidR="00551679" w:rsidRPr="00551679" w:rsidRDefault="00551679" w:rsidP="00551679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>Umowa niniejsza została zawarta w wyniku udzielenia zamówienia publicznego w trybie zapytania ofertowego (nr SNW/ZP-371-29/2018).</w:t>
      </w:r>
    </w:p>
    <w:p w:rsidR="00551679" w:rsidRPr="00551679" w:rsidRDefault="00551679" w:rsidP="0055167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Narrow" w:hAnsi="Times New Roman" w:cs="Times New Roman"/>
        </w:rPr>
      </w:pPr>
      <w:r w:rsidRPr="00551679">
        <w:rPr>
          <w:rFonts w:ascii="Times New Roman" w:eastAsia="ArialNarrow" w:hAnsi="Times New Roman" w:cs="Times New Roman"/>
        </w:rPr>
        <w:t>Zmiana postanowień zawartej umowy może nastąpić wyłącznie, za zgodą obu stron wyrażoną na piśmie, pod rygorem nieważności.</w:t>
      </w:r>
    </w:p>
    <w:p w:rsidR="00551679" w:rsidRPr="00551679" w:rsidRDefault="00551679" w:rsidP="00551679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51679">
        <w:rPr>
          <w:rFonts w:ascii="Times New Roman" w:hAnsi="Times New Roman" w:cs="Times New Roman"/>
          <w:color w:val="000000"/>
        </w:rPr>
        <w:t>Aneksy do niniejszej umowy ważne będą tylko wówczas, gdy zostaną podpisane przez obie strony.</w:t>
      </w:r>
    </w:p>
    <w:p w:rsidR="00551679" w:rsidRPr="00551679" w:rsidRDefault="00551679" w:rsidP="00551679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51679">
        <w:rPr>
          <w:rFonts w:ascii="Times New Roman" w:hAnsi="Times New Roman" w:cs="Times New Roman"/>
          <w:color w:val="000000"/>
        </w:rPr>
        <w:t>Integralną częścią niniejszej umowy są następujące załączniki:</w:t>
      </w:r>
    </w:p>
    <w:p w:rsidR="00551679" w:rsidRPr="00551679" w:rsidRDefault="00551679" w:rsidP="00551679">
      <w:pPr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1440" w:hanging="1014"/>
        <w:jc w:val="both"/>
        <w:rPr>
          <w:rFonts w:ascii="Times New Roman" w:hAnsi="Times New Roman" w:cs="Times New Roman"/>
          <w:color w:val="000000"/>
        </w:rPr>
      </w:pPr>
      <w:r w:rsidRPr="00551679">
        <w:rPr>
          <w:rFonts w:ascii="Times New Roman" w:hAnsi="Times New Roman" w:cs="Times New Roman"/>
          <w:color w:val="000000"/>
        </w:rPr>
        <w:t>Załącznik nr 1 – Formularz ofertowy,</w:t>
      </w:r>
    </w:p>
    <w:p w:rsidR="00551679" w:rsidRPr="00551679" w:rsidRDefault="00551679" w:rsidP="00551679">
      <w:pPr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1418" w:hanging="1014"/>
        <w:jc w:val="both"/>
        <w:rPr>
          <w:rFonts w:ascii="Times New Roman" w:hAnsi="Times New Roman" w:cs="Times New Roman"/>
          <w:color w:val="000000"/>
        </w:rPr>
      </w:pPr>
      <w:r w:rsidRPr="00551679">
        <w:rPr>
          <w:rFonts w:ascii="Times New Roman" w:hAnsi="Times New Roman" w:cs="Times New Roman"/>
          <w:color w:val="000000"/>
        </w:rPr>
        <w:t xml:space="preserve">Załącznik nr 2 – </w:t>
      </w:r>
      <w:r w:rsidRPr="00551679">
        <w:rPr>
          <w:rFonts w:ascii="Times New Roman" w:hAnsi="Times New Roman" w:cs="Times New Roman"/>
          <w:bCs/>
          <w:lang w:eastAsia="ar-SA"/>
        </w:rPr>
        <w:t>Wykaz sprzętu rehabilitacyjnego wraz z jego wymaganymi parametrami    minimalnym,</w:t>
      </w:r>
    </w:p>
    <w:p w:rsidR="00551679" w:rsidRPr="00551679" w:rsidRDefault="00551679" w:rsidP="00551679">
      <w:pPr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1440" w:hanging="1014"/>
        <w:jc w:val="both"/>
        <w:rPr>
          <w:rFonts w:ascii="Times New Roman" w:hAnsi="Times New Roman" w:cs="Times New Roman"/>
          <w:color w:val="000000"/>
        </w:rPr>
      </w:pPr>
      <w:r w:rsidRPr="00551679">
        <w:rPr>
          <w:rFonts w:ascii="Times New Roman" w:hAnsi="Times New Roman" w:cs="Times New Roman"/>
          <w:color w:val="000000"/>
        </w:rPr>
        <w:t>Załącznik nr 3 – Gwarancja i serwis.</w:t>
      </w:r>
    </w:p>
    <w:p w:rsidR="00551679" w:rsidRPr="00551679" w:rsidRDefault="00551679" w:rsidP="0055167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551679" w:rsidRPr="00551679" w:rsidRDefault="00551679" w:rsidP="00551679">
      <w:pPr>
        <w:spacing w:after="0"/>
        <w:jc w:val="center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  <w:b/>
        </w:rPr>
        <w:t>§ 9</w:t>
      </w:r>
    </w:p>
    <w:p w:rsidR="00551679" w:rsidRPr="00551679" w:rsidRDefault="00551679" w:rsidP="00551679">
      <w:pPr>
        <w:suppressAutoHyphens/>
        <w:spacing w:after="0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</w:rPr>
        <w:t>W sprawach nie uregulowanych umową zastosowanie mają przepisy Kodeksu cywilnego i ustawy Prawo zamówień publicznych.</w:t>
      </w:r>
    </w:p>
    <w:p w:rsidR="00551679" w:rsidRPr="00551679" w:rsidRDefault="00551679" w:rsidP="0055167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  <w:b/>
        </w:rPr>
        <w:t>§ 10</w:t>
      </w:r>
    </w:p>
    <w:p w:rsidR="00551679" w:rsidRPr="00551679" w:rsidRDefault="00551679" w:rsidP="00551679">
      <w:pPr>
        <w:spacing w:after="0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</w:rPr>
        <w:t xml:space="preserve">Wszelkie spory wynikające z umowy rozstrzygane będą polubownie, a jeżeli okaże się to niemożliwe to przez Sąd Powszechny właściwy dla siedziby </w:t>
      </w:r>
      <w:r w:rsidRPr="00551679">
        <w:rPr>
          <w:rFonts w:ascii="Times New Roman" w:hAnsi="Times New Roman" w:cs="Times New Roman"/>
          <w:b/>
        </w:rPr>
        <w:t>Zamawiającego</w:t>
      </w:r>
      <w:r w:rsidRPr="00551679">
        <w:rPr>
          <w:rFonts w:ascii="Times New Roman" w:hAnsi="Times New Roman" w:cs="Times New Roman"/>
        </w:rPr>
        <w:t>.</w:t>
      </w:r>
    </w:p>
    <w:p w:rsidR="00551679" w:rsidRPr="00551679" w:rsidRDefault="00551679" w:rsidP="00551679">
      <w:pPr>
        <w:spacing w:after="0"/>
        <w:jc w:val="both"/>
        <w:rPr>
          <w:rFonts w:ascii="Times New Roman" w:hAnsi="Times New Roman" w:cs="Times New Roman"/>
        </w:rPr>
      </w:pPr>
    </w:p>
    <w:p w:rsidR="00551679" w:rsidRPr="00551679" w:rsidRDefault="00551679" w:rsidP="00551679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  <w:b/>
        </w:rPr>
        <w:t>§ 12</w:t>
      </w:r>
    </w:p>
    <w:p w:rsidR="00551679" w:rsidRPr="00551679" w:rsidRDefault="00551679" w:rsidP="00551679">
      <w:pPr>
        <w:suppressAutoHyphens/>
        <w:spacing w:after="0"/>
        <w:jc w:val="both"/>
        <w:rPr>
          <w:rFonts w:ascii="Times New Roman" w:hAnsi="Times New Roman" w:cs="Times New Roman"/>
          <w:noProof/>
          <w:spacing w:val="-3"/>
        </w:rPr>
      </w:pPr>
      <w:r w:rsidRPr="00551679">
        <w:rPr>
          <w:rFonts w:ascii="Times New Roman" w:hAnsi="Times New Roman" w:cs="Times New Roman"/>
          <w:noProof/>
          <w:spacing w:val="-3"/>
        </w:rPr>
        <w:t>Wszelkie zmiany niniejszej umowy wymagają formy pisemnej pod rygorem nieważnosci i wprowadzone mogą być aneksami obustronnie podpisanymi.</w:t>
      </w:r>
    </w:p>
    <w:p w:rsidR="00551679" w:rsidRPr="00551679" w:rsidRDefault="00551679" w:rsidP="00551679">
      <w:pPr>
        <w:suppressAutoHyphens/>
        <w:spacing w:after="0"/>
        <w:jc w:val="both"/>
        <w:rPr>
          <w:rFonts w:ascii="Times New Roman" w:hAnsi="Times New Roman" w:cs="Times New Roman"/>
          <w:noProof/>
          <w:spacing w:val="-3"/>
        </w:rPr>
      </w:pPr>
    </w:p>
    <w:p w:rsidR="00551679" w:rsidRPr="00551679" w:rsidRDefault="00551679" w:rsidP="00551679">
      <w:pPr>
        <w:spacing w:after="0"/>
        <w:ind w:left="283"/>
        <w:jc w:val="center"/>
        <w:rPr>
          <w:rFonts w:ascii="Times New Roman" w:hAnsi="Times New Roman" w:cs="Times New Roman"/>
          <w:noProof/>
        </w:rPr>
      </w:pPr>
      <w:r w:rsidRPr="00551679">
        <w:rPr>
          <w:rFonts w:ascii="Times New Roman" w:hAnsi="Times New Roman" w:cs="Times New Roman"/>
          <w:b/>
        </w:rPr>
        <w:t>§ 13</w:t>
      </w:r>
    </w:p>
    <w:p w:rsidR="00551679" w:rsidRPr="00551679" w:rsidRDefault="00551679" w:rsidP="00551679">
      <w:pPr>
        <w:spacing w:after="0"/>
        <w:ind w:left="283"/>
        <w:jc w:val="both"/>
        <w:rPr>
          <w:rFonts w:ascii="Times New Roman" w:hAnsi="Times New Roman" w:cs="Times New Roman"/>
        </w:rPr>
      </w:pPr>
      <w:r w:rsidRPr="00551679">
        <w:rPr>
          <w:rFonts w:ascii="Times New Roman" w:hAnsi="Times New Roman" w:cs="Times New Roman"/>
          <w:noProof/>
        </w:rPr>
        <w:t>Umowę sporządzono w dwóch jednobrzmiących egzemplarzach, po jednym dla każdej</w:t>
      </w:r>
      <w:r w:rsidRPr="00551679">
        <w:rPr>
          <w:rFonts w:ascii="Times New Roman" w:hAnsi="Times New Roman" w:cs="Times New Roman"/>
        </w:rPr>
        <w:t xml:space="preserve"> ze stron.</w:t>
      </w:r>
    </w:p>
    <w:p w:rsidR="00551679" w:rsidRPr="00551679" w:rsidRDefault="00551679" w:rsidP="00551679">
      <w:pPr>
        <w:spacing w:after="0"/>
        <w:ind w:left="283"/>
        <w:rPr>
          <w:rFonts w:ascii="Times New Roman" w:hAnsi="Times New Roman" w:cs="Times New Roman"/>
          <w:b/>
        </w:rPr>
      </w:pPr>
    </w:p>
    <w:p w:rsidR="00551679" w:rsidRPr="00551679" w:rsidRDefault="00551679" w:rsidP="00551679">
      <w:pPr>
        <w:spacing w:after="0"/>
        <w:ind w:left="283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  <w:b/>
        </w:rPr>
        <w:t xml:space="preserve">   WYKONAWCA</w:t>
      </w:r>
      <w:r w:rsidRPr="00551679">
        <w:rPr>
          <w:rFonts w:ascii="Times New Roman" w:hAnsi="Times New Roman" w:cs="Times New Roman"/>
          <w:b/>
        </w:rPr>
        <w:tab/>
        <w:t xml:space="preserve">        </w:t>
      </w:r>
      <w:r w:rsidRPr="00551679">
        <w:rPr>
          <w:rFonts w:ascii="Times New Roman" w:hAnsi="Times New Roman" w:cs="Times New Roman"/>
          <w:b/>
        </w:rPr>
        <w:tab/>
      </w:r>
      <w:r w:rsidRPr="00551679">
        <w:rPr>
          <w:rFonts w:ascii="Times New Roman" w:hAnsi="Times New Roman" w:cs="Times New Roman"/>
          <w:b/>
        </w:rPr>
        <w:tab/>
      </w:r>
      <w:r w:rsidRPr="00551679">
        <w:rPr>
          <w:rFonts w:ascii="Times New Roman" w:hAnsi="Times New Roman" w:cs="Times New Roman"/>
          <w:b/>
        </w:rPr>
        <w:tab/>
      </w:r>
      <w:r w:rsidRPr="00551679">
        <w:rPr>
          <w:rFonts w:ascii="Times New Roman" w:hAnsi="Times New Roman" w:cs="Times New Roman"/>
          <w:b/>
        </w:rPr>
        <w:tab/>
      </w:r>
      <w:r w:rsidRPr="00551679">
        <w:rPr>
          <w:rFonts w:ascii="Times New Roman" w:hAnsi="Times New Roman" w:cs="Times New Roman"/>
          <w:b/>
        </w:rPr>
        <w:tab/>
        <w:t xml:space="preserve">         ZAMAWIAJĄCY</w:t>
      </w:r>
    </w:p>
    <w:p w:rsidR="00551679" w:rsidRPr="00551679" w:rsidRDefault="00551679" w:rsidP="00551679">
      <w:pPr>
        <w:spacing w:after="0"/>
        <w:jc w:val="both"/>
        <w:rPr>
          <w:rFonts w:ascii="Times New Roman" w:hAnsi="Times New Roman" w:cs="Times New Roman"/>
          <w:b/>
        </w:rPr>
      </w:pPr>
      <w:r w:rsidRPr="00551679">
        <w:rPr>
          <w:rFonts w:ascii="Times New Roman" w:hAnsi="Times New Roman" w:cs="Times New Roman"/>
        </w:rPr>
        <w:t>....................................</w:t>
      </w:r>
      <w:r w:rsidRPr="00551679">
        <w:rPr>
          <w:rFonts w:ascii="Times New Roman" w:hAnsi="Times New Roman" w:cs="Times New Roman"/>
        </w:rPr>
        <w:tab/>
      </w:r>
      <w:r w:rsidRPr="00551679">
        <w:rPr>
          <w:rFonts w:ascii="Times New Roman" w:hAnsi="Times New Roman" w:cs="Times New Roman"/>
        </w:rPr>
        <w:tab/>
      </w:r>
      <w:r w:rsidRPr="00551679">
        <w:rPr>
          <w:rFonts w:ascii="Times New Roman" w:hAnsi="Times New Roman" w:cs="Times New Roman"/>
        </w:rPr>
        <w:tab/>
      </w:r>
      <w:r w:rsidRPr="00551679">
        <w:rPr>
          <w:rFonts w:ascii="Times New Roman" w:hAnsi="Times New Roman" w:cs="Times New Roman"/>
        </w:rPr>
        <w:tab/>
      </w:r>
      <w:r w:rsidRPr="00551679">
        <w:rPr>
          <w:rFonts w:ascii="Times New Roman" w:hAnsi="Times New Roman" w:cs="Times New Roman"/>
        </w:rPr>
        <w:tab/>
      </w:r>
      <w:r w:rsidRPr="00551679">
        <w:rPr>
          <w:rFonts w:ascii="Times New Roman" w:hAnsi="Times New Roman" w:cs="Times New Roman"/>
        </w:rPr>
        <w:tab/>
        <w:t xml:space="preserve">        ....................................</w:t>
      </w:r>
    </w:p>
    <w:p w:rsidR="00551679" w:rsidRPr="001D096B" w:rsidRDefault="00551679" w:rsidP="001D096B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1679" w:rsidRPr="001D096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4E" w:rsidRDefault="003C054E" w:rsidP="00143915">
      <w:pPr>
        <w:spacing w:after="0" w:line="240" w:lineRule="auto"/>
      </w:pPr>
      <w:r>
        <w:separator/>
      </w:r>
    </w:p>
  </w:endnote>
  <w:endnote w:type="continuationSeparator" w:id="0">
    <w:p w:rsidR="003C054E" w:rsidRDefault="003C054E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B62C79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Kapitał zakładowy: 19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148 500,00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4E" w:rsidRDefault="003C054E" w:rsidP="00143915">
      <w:pPr>
        <w:spacing w:after="0" w:line="240" w:lineRule="auto"/>
      </w:pPr>
      <w:r>
        <w:separator/>
      </w:r>
    </w:p>
  </w:footnote>
  <w:footnote w:type="continuationSeparator" w:id="0">
    <w:p w:rsidR="003C054E" w:rsidRDefault="003C054E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E956B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E956B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E956B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E956B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E956B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887"/>
    <w:multiLevelType w:val="hybridMultilevel"/>
    <w:tmpl w:val="013A44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554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222608B"/>
    <w:multiLevelType w:val="hybridMultilevel"/>
    <w:tmpl w:val="79341CD6"/>
    <w:lvl w:ilvl="0" w:tplc="DC0EC8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86291F"/>
    <w:multiLevelType w:val="hybridMultilevel"/>
    <w:tmpl w:val="300ED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77CA3"/>
    <w:multiLevelType w:val="hybridMultilevel"/>
    <w:tmpl w:val="9A0EB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C26"/>
    <w:multiLevelType w:val="hybridMultilevel"/>
    <w:tmpl w:val="B35093EC"/>
    <w:lvl w:ilvl="0" w:tplc="C6D08C3E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 w15:restartNumberingAfterBreak="0">
    <w:nsid w:val="281977DD"/>
    <w:multiLevelType w:val="hybridMultilevel"/>
    <w:tmpl w:val="2E66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66E3D"/>
    <w:multiLevelType w:val="singleLevel"/>
    <w:tmpl w:val="B6427C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A2567C"/>
    <w:multiLevelType w:val="singleLevel"/>
    <w:tmpl w:val="38ACAC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004609"/>
    <w:multiLevelType w:val="singleLevel"/>
    <w:tmpl w:val="799491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207610"/>
    <w:multiLevelType w:val="singleLevel"/>
    <w:tmpl w:val="5340264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982A46"/>
    <w:multiLevelType w:val="hybridMultilevel"/>
    <w:tmpl w:val="64DCC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72DDF"/>
    <w:multiLevelType w:val="hybridMultilevel"/>
    <w:tmpl w:val="555284F6"/>
    <w:lvl w:ilvl="0" w:tplc="88D6E81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36EA01E4">
      <w:start w:val="10"/>
      <w:numFmt w:val="decimal"/>
      <w:lvlText w:val="%3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B2A5B4B"/>
    <w:multiLevelType w:val="multilevel"/>
    <w:tmpl w:val="3BE06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15" w15:restartNumberingAfterBreak="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2A1A30"/>
    <w:multiLevelType w:val="hybridMultilevel"/>
    <w:tmpl w:val="0A6AC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B193A"/>
    <w:multiLevelType w:val="singleLevel"/>
    <w:tmpl w:val="E00C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524A2FBF"/>
    <w:multiLevelType w:val="hybridMultilevel"/>
    <w:tmpl w:val="2D7E8692"/>
    <w:lvl w:ilvl="0" w:tplc="DC0EC8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68F7102"/>
    <w:multiLevelType w:val="hybridMultilevel"/>
    <w:tmpl w:val="143A733A"/>
    <w:lvl w:ilvl="0" w:tplc="EFE008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E4840"/>
    <w:multiLevelType w:val="singleLevel"/>
    <w:tmpl w:val="D9E24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 w15:restartNumberingAfterBreak="0">
    <w:nsid w:val="6AAD3EC7"/>
    <w:multiLevelType w:val="hybridMultilevel"/>
    <w:tmpl w:val="70585EA2"/>
    <w:lvl w:ilvl="0" w:tplc="E5F8F5B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AB784C"/>
    <w:multiLevelType w:val="hybridMultilevel"/>
    <w:tmpl w:val="167875E8"/>
    <w:lvl w:ilvl="0" w:tplc="1E145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15"/>
  </w:num>
  <w:num w:numId="15">
    <w:abstractNumId w:val="10"/>
  </w:num>
  <w:num w:numId="16">
    <w:abstractNumId w:val="17"/>
  </w:num>
  <w:num w:numId="17">
    <w:abstractNumId w:val="1"/>
  </w:num>
  <w:num w:numId="18">
    <w:abstractNumId w:val="20"/>
  </w:num>
  <w:num w:numId="19">
    <w:abstractNumId w:val="16"/>
  </w:num>
  <w:num w:numId="20">
    <w:abstractNumId w:val="6"/>
  </w:num>
  <w:num w:numId="21">
    <w:abstractNumId w:val="0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B"/>
    <w:rsid w:val="00025260"/>
    <w:rsid w:val="000A554E"/>
    <w:rsid w:val="000E3933"/>
    <w:rsid w:val="00121010"/>
    <w:rsid w:val="00122B22"/>
    <w:rsid w:val="00143915"/>
    <w:rsid w:val="00190C35"/>
    <w:rsid w:val="0019172B"/>
    <w:rsid w:val="001D096B"/>
    <w:rsid w:val="00222731"/>
    <w:rsid w:val="002455EB"/>
    <w:rsid w:val="0032240B"/>
    <w:rsid w:val="003466E3"/>
    <w:rsid w:val="003B36B6"/>
    <w:rsid w:val="003C054E"/>
    <w:rsid w:val="003F3077"/>
    <w:rsid w:val="00444F6D"/>
    <w:rsid w:val="00477129"/>
    <w:rsid w:val="004C49F0"/>
    <w:rsid w:val="004D7770"/>
    <w:rsid w:val="00551679"/>
    <w:rsid w:val="00581481"/>
    <w:rsid w:val="005C45CC"/>
    <w:rsid w:val="00621E7C"/>
    <w:rsid w:val="00650B1B"/>
    <w:rsid w:val="0067079A"/>
    <w:rsid w:val="006F2AD1"/>
    <w:rsid w:val="00703A74"/>
    <w:rsid w:val="00704692"/>
    <w:rsid w:val="00773831"/>
    <w:rsid w:val="00797428"/>
    <w:rsid w:val="007B6B93"/>
    <w:rsid w:val="007F65D4"/>
    <w:rsid w:val="00854772"/>
    <w:rsid w:val="00896EDF"/>
    <w:rsid w:val="009008D4"/>
    <w:rsid w:val="00912786"/>
    <w:rsid w:val="00922F25"/>
    <w:rsid w:val="00960E58"/>
    <w:rsid w:val="00963A7C"/>
    <w:rsid w:val="00976B52"/>
    <w:rsid w:val="00984D8A"/>
    <w:rsid w:val="009A6EB6"/>
    <w:rsid w:val="009C6DF3"/>
    <w:rsid w:val="00A0012C"/>
    <w:rsid w:val="00A15E90"/>
    <w:rsid w:val="00A20892"/>
    <w:rsid w:val="00A32048"/>
    <w:rsid w:val="00A735ED"/>
    <w:rsid w:val="00A83FDB"/>
    <w:rsid w:val="00AE3D65"/>
    <w:rsid w:val="00B11A41"/>
    <w:rsid w:val="00B57145"/>
    <w:rsid w:val="00B62C79"/>
    <w:rsid w:val="00B82221"/>
    <w:rsid w:val="00B8399B"/>
    <w:rsid w:val="00C1046A"/>
    <w:rsid w:val="00C26EA8"/>
    <w:rsid w:val="00C477BA"/>
    <w:rsid w:val="00C85AAA"/>
    <w:rsid w:val="00C96E58"/>
    <w:rsid w:val="00CC026C"/>
    <w:rsid w:val="00CD2745"/>
    <w:rsid w:val="00D315EF"/>
    <w:rsid w:val="00DA3039"/>
    <w:rsid w:val="00DB7F49"/>
    <w:rsid w:val="00E00C39"/>
    <w:rsid w:val="00E150F5"/>
    <w:rsid w:val="00E62FE0"/>
    <w:rsid w:val="00E956BB"/>
    <w:rsid w:val="00EA765E"/>
    <w:rsid w:val="00EB42DE"/>
    <w:rsid w:val="00EE0A77"/>
    <w:rsid w:val="00EF39D3"/>
    <w:rsid w:val="00F20AB8"/>
    <w:rsid w:val="00F23F91"/>
    <w:rsid w:val="00F24BBB"/>
    <w:rsid w:val="00F60AD1"/>
    <w:rsid w:val="00F80613"/>
    <w:rsid w:val="00F87829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1AED4-F9D9-4F84-A4CB-BA2DDA58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basedOn w:val="Normalny"/>
    <w:uiPriority w:val="34"/>
    <w:qFormat/>
    <w:rsid w:val="009C6DF3"/>
    <w:pPr>
      <w:ind w:left="720"/>
      <w:contextualSpacing/>
    </w:pPr>
  </w:style>
  <w:style w:type="character" w:customStyle="1" w:styleId="FontStyle11">
    <w:name w:val="Font Style11"/>
    <w:rsid w:val="009C6D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ny"/>
    <w:rsid w:val="00F87829"/>
    <w:pPr>
      <w:widowControl w:val="0"/>
      <w:autoSpaceDE w:val="0"/>
      <w:autoSpaceDN w:val="0"/>
      <w:adjustRightInd w:val="0"/>
      <w:spacing w:after="0" w:line="415" w:lineRule="exact"/>
      <w:ind w:hanging="422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F8782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F87829"/>
    <w:pPr>
      <w:widowControl w:val="0"/>
      <w:autoSpaceDE w:val="0"/>
      <w:autoSpaceDN w:val="0"/>
      <w:adjustRightInd w:val="0"/>
      <w:spacing w:after="0" w:line="182" w:lineRule="exact"/>
      <w:ind w:hanging="298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AF058F2C054226A3B914AA17C22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C44219-3E89-49D4-BC19-C51416C472BD}"/>
      </w:docPartPr>
      <w:docPartBody>
        <w:p w:rsidR="005E6FB2" w:rsidRDefault="001B76B8">
          <w:pPr>
            <w:pStyle w:val="E5AF058F2C054226A3B914AA17C223C2"/>
          </w:pPr>
          <w:r w:rsidRPr="00A47E9D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B8"/>
    <w:rsid w:val="001B76B8"/>
    <w:rsid w:val="00345AAA"/>
    <w:rsid w:val="003F6203"/>
    <w:rsid w:val="0048431A"/>
    <w:rsid w:val="005E6FB2"/>
    <w:rsid w:val="00851AF6"/>
    <w:rsid w:val="00866BC5"/>
    <w:rsid w:val="00914FBB"/>
    <w:rsid w:val="00C308FB"/>
    <w:rsid w:val="00C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5AF058F2C054226A3B914AA17C223C2">
    <w:name w:val="E5AF058F2C054226A3B914AA17C22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0DC6B-FC06-4B16-95CF-B477C25B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194</TotalTime>
  <Pages>7</Pages>
  <Words>2445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13</cp:revision>
  <cp:lastPrinted>2018-08-07T09:05:00Z</cp:lastPrinted>
  <dcterms:created xsi:type="dcterms:W3CDTF">2018-06-11T06:52:00Z</dcterms:created>
  <dcterms:modified xsi:type="dcterms:W3CDTF">2018-08-07T09:05:00Z</dcterms:modified>
</cp:coreProperties>
</file>